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36ECA" w14:textId="77777777" w:rsidR="00657386" w:rsidRDefault="00657386" w:rsidP="00657386">
      <w:pPr>
        <w:pStyle w:val="Standard"/>
        <w:jc w:val="right"/>
        <w:rPr>
          <w:rFonts w:ascii="Arial" w:hAnsi="Arial" w:cs="Arial"/>
        </w:rPr>
      </w:pPr>
    </w:p>
    <w:p w14:paraId="429E0F87" w14:textId="77777777" w:rsidR="00657386" w:rsidRPr="0053323A" w:rsidRDefault="00657386" w:rsidP="00657386">
      <w:pPr>
        <w:pStyle w:val="Standard"/>
        <w:jc w:val="right"/>
        <w:rPr>
          <w:rFonts w:ascii="Arial" w:hAnsi="Arial" w:cs="Arial"/>
        </w:rPr>
      </w:pPr>
      <w:r w:rsidRPr="005332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LLEGATO </w:t>
      </w:r>
      <w:r w:rsidRPr="0053323A">
        <w:rPr>
          <w:rFonts w:ascii="Arial" w:hAnsi="Arial" w:cs="Arial"/>
        </w:rPr>
        <w:t>2</w:t>
      </w:r>
    </w:p>
    <w:p w14:paraId="41CDA131" w14:textId="68009BA8" w:rsidR="00657386" w:rsidRPr="0053323A" w:rsidRDefault="00657386" w:rsidP="00745C22">
      <w:pPr>
        <w:pStyle w:val="Standard"/>
        <w:jc w:val="right"/>
        <w:rPr>
          <w:rFonts w:ascii="Arial" w:hAnsi="Arial" w:cs="Arial"/>
        </w:rPr>
      </w:pPr>
      <w:r w:rsidRPr="0053323A">
        <w:rPr>
          <w:rFonts w:ascii="Arial" w:hAnsi="Arial" w:cs="Arial"/>
        </w:rPr>
        <w:t xml:space="preserve">Al Comune di </w:t>
      </w:r>
      <w:r w:rsidR="000154D4">
        <w:rPr>
          <w:rFonts w:ascii="Arial" w:hAnsi="Arial" w:cs="Arial"/>
        </w:rPr>
        <w:t>Poviglio</w:t>
      </w:r>
      <w:r w:rsidRPr="0053323A">
        <w:rPr>
          <w:rFonts w:ascii="Arial" w:hAnsi="Arial" w:cs="Arial"/>
        </w:rPr>
        <w:t xml:space="preserve"> (RE)</w:t>
      </w:r>
    </w:p>
    <w:p w14:paraId="71DAD560" w14:textId="77777777" w:rsidR="00657386" w:rsidRPr="00B71EC5" w:rsidRDefault="00657386" w:rsidP="00657386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505C587D" w14:textId="77777777" w:rsidR="00795A7E" w:rsidRDefault="00795A7E" w:rsidP="00795A7E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09121E">
        <w:rPr>
          <w:rFonts w:ascii="Arial" w:hAnsi="Arial" w:cs="Arial"/>
          <w:b/>
          <w:bCs/>
          <w:sz w:val="28"/>
          <w:szCs w:val="28"/>
        </w:rPr>
        <w:t>RICHIESTA ASSEGNAZIONE DEL CONTRIBUTO ECONOMICO A FAVORE DI PERSONE E/O FAMIGLIE IN CONDIZIONE DI DISAGIO ECONOMICO E SOCIALE CAUSATO DALLA SITUAZIONE EMERGENZIALE DA COVID -19</w:t>
      </w:r>
    </w:p>
    <w:p w14:paraId="01BB9666" w14:textId="77777777" w:rsidR="00795A7E" w:rsidRDefault="00795A7E" w:rsidP="00795A7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856926" w14:textId="77777777" w:rsidR="00795A7E" w:rsidRPr="00DF1F96" w:rsidRDefault="00795A7E" w:rsidP="00795A7E">
      <w:pPr>
        <w:pStyle w:val="Standard"/>
        <w:jc w:val="both"/>
        <w:rPr>
          <w:rFonts w:ascii="Arial" w:hAnsi="Arial" w:cs="Arial"/>
        </w:rPr>
      </w:pPr>
      <w:r w:rsidRPr="00DF1F96">
        <w:rPr>
          <w:rFonts w:ascii="Arial" w:hAnsi="Arial" w:cs="Arial"/>
        </w:rPr>
        <w:t xml:space="preserve">Beneficiari: persone e </w:t>
      </w:r>
      <w:r w:rsidRPr="00DF1F96">
        <w:rPr>
          <w:rFonts w:ascii="Arial" w:hAnsi="Arial" w:cs="Arial"/>
          <w:b/>
          <w:bCs/>
        </w:rPr>
        <w:t>nuclei residenti nel territorio</w:t>
      </w:r>
      <w:r w:rsidRPr="00DF1F96">
        <w:rPr>
          <w:rFonts w:ascii="Arial" w:hAnsi="Arial" w:cs="Arial"/>
        </w:rPr>
        <w:t xml:space="preserve"> comunale ed altresì persone e </w:t>
      </w:r>
      <w:r w:rsidRPr="00DF1F96">
        <w:rPr>
          <w:rFonts w:ascii="Arial" w:hAnsi="Arial" w:cs="Arial"/>
          <w:b/>
          <w:bCs/>
        </w:rPr>
        <w:t>nuclei domiciliati temporaneamente nel territorio</w:t>
      </w:r>
      <w:r w:rsidRPr="00DF1F96">
        <w:rPr>
          <w:rFonts w:ascii="Arial" w:hAnsi="Arial" w:cs="Arial"/>
        </w:rPr>
        <w:t xml:space="preserve"> comunale ai quali le prestazioni assistenziali non possono essere assicurate da altro Comune italiano o dallo Stato estero di residenza.</w:t>
      </w:r>
    </w:p>
    <w:p w14:paraId="5D1FA315" w14:textId="77777777" w:rsidR="00795A7E" w:rsidRDefault="00795A7E" w:rsidP="00795A7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C04A07" w14:textId="77777777" w:rsidR="00795A7E" w:rsidRDefault="00795A7E" w:rsidP="00795A7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E4A982" w14:textId="77777777" w:rsidR="00795A7E" w:rsidRPr="00B71EC5" w:rsidRDefault="00795A7E" w:rsidP="00795A7E">
      <w:pPr>
        <w:pStyle w:val="Standard"/>
        <w:rPr>
          <w:rFonts w:ascii="Arial" w:hAnsi="Arial" w:cs="Arial"/>
        </w:rPr>
      </w:pPr>
      <w:r w:rsidRPr="00B71EC5">
        <w:rPr>
          <w:rFonts w:ascii="Arial" w:eastAsia="Arial,Bold" w:hAnsi="Arial" w:cs="Arial"/>
          <w:bCs/>
        </w:rPr>
        <w:t>Il</w:t>
      </w:r>
      <w:r w:rsidRPr="00B71EC5">
        <w:rPr>
          <w:rFonts w:ascii="Arial" w:eastAsia="Arial,Bold" w:hAnsi="Arial" w:cs="Arial"/>
          <w:b/>
          <w:bCs/>
        </w:rPr>
        <w:t>/</w:t>
      </w:r>
      <w:r w:rsidRPr="00B71EC5">
        <w:rPr>
          <w:rFonts w:ascii="Arial" w:eastAsia="Arial,Bold" w:hAnsi="Arial" w:cs="Arial"/>
        </w:rPr>
        <w:t>La sottoscritto/a ________________________________________________________</w:t>
      </w:r>
    </w:p>
    <w:p w14:paraId="2747DE8F" w14:textId="77777777" w:rsidR="00795A7E" w:rsidRPr="00B71EC5" w:rsidRDefault="00795A7E" w:rsidP="00795A7E">
      <w:pPr>
        <w:pStyle w:val="Standard"/>
        <w:rPr>
          <w:rFonts w:ascii="Arial" w:hAnsi="Arial" w:cs="Arial"/>
        </w:rPr>
      </w:pPr>
    </w:p>
    <w:p w14:paraId="0B31D0DF" w14:textId="77777777" w:rsidR="00795A7E" w:rsidRPr="00B71EC5" w:rsidRDefault="00795A7E" w:rsidP="00795A7E">
      <w:pPr>
        <w:pStyle w:val="Standard"/>
        <w:rPr>
          <w:rFonts w:ascii="Arial" w:eastAsia="Arial,Bold" w:hAnsi="Arial" w:cs="Arial"/>
        </w:rPr>
      </w:pPr>
      <w:r w:rsidRPr="00B71EC5">
        <w:rPr>
          <w:rFonts w:ascii="Arial" w:eastAsia="Arial,Bold" w:hAnsi="Arial" w:cs="Arial"/>
        </w:rPr>
        <w:t xml:space="preserve">nato/a </w:t>
      </w:r>
      <w:proofErr w:type="spellStart"/>
      <w:r w:rsidRPr="00B71EC5">
        <w:rPr>
          <w:rFonts w:ascii="Arial" w:eastAsia="Arial,Bold" w:hAnsi="Arial" w:cs="Arial"/>
        </w:rPr>
        <w:t>a</w:t>
      </w:r>
      <w:proofErr w:type="spellEnd"/>
      <w:r w:rsidRPr="00B71EC5">
        <w:rPr>
          <w:rFonts w:ascii="Arial" w:eastAsia="Arial,Bold" w:hAnsi="Arial" w:cs="Arial"/>
        </w:rPr>
        <w:t xml:space="preserve"> _____________________</w:t>
      </w:r>
      <w:r>
        <w:rPr>
          <w:rFonts w:ascii="Arial" w:eastAsia="Arial,Bold" w:hAnsi="Arial" w:cs="Arial"/>
        </w:rPr>
        <w:t>______</w:t>
      </w:r>
      <w:r w:rsidRPr="00B71EC5">
        <w:rPr>
          <w:rFonts w:ascii="Arial" w:eastAsia="Arial,Bold" w:hAnsi="Arial" w:cs="Arial"/>
        </w:rPr>
        <w:t>_________- (___________) il ___/___/______</w:t>
      </w:r>
    </w:p>
    <w:p w14:paraId="1126A1FA" w14:textId="77777777" w:rsidR="00795A7E" w:rsidRDefault="00795A7E" w:rsidP="00795A7E">
      <w:pPr>
        <w:pStyle w:val="Standard"/>
        <w:rPr>
          <w:rFonts w:ascii="Arial" w:eastAsia="Arial,Bold" w:hAnsi="Arial" w:cs="Arial"/>
        </w:rPr>
      </w:pPr>
    </w:p>
    <w:p w14:paraId="1220B8AF" w14:textId="77777777" w:rsidR="00795A7E" w:rsidRDefault="00795A7E" w:rsidP="00795A7E">
      <w:pPr>
        <w:pStyle w:val="Standard"/>
        <w:rPr>
          <w:rFonts w:ascii="Arial" w:eastAsia="Arial,Bold" w:hAnsi="Arial" w:cs="Arial"/>
        </w:rPr>
      </w:pPr>
      <w:r w:rsidRPr="00B71EC5">
        <w:rPr>
          <w:rFonts w:ascii="Arial" w:eastAsia="Arial,Bold" w:hAnsi="Arial" w:cs="Arial"/>
        </w:rPr>
        <w:t>Codice fiscale</w:t>
      </w:r>
    </w:p>
    <w:p w14:paraId="0C59C248" w14:textId="77777777" w:rsidR="00795A7E" w:rsidRPr="00B71EC5" w:rsidRDefault="00795A7E" w:rsidP="00795A7E">
      <w:pPr>
        <w:pStyle w:val="Standard"/>
        <w:rPr>
          <w:rFonts w:ascii="Arial" w:eastAsia="Arial,Bold" w:hAnsi="Arial" w:cs="Arial"/>
        </w:rPr>
      </w:pPr>
    </w:p>
    <w:tbl>
      <w:tblPr>
        <w:tblW w:w="7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474"/>
        <w:gridCol w:w="474"/>
        <w:gridCol w:w="559"/>
        <w:gridCol w:w="413"/>
        <w:gridCol w:w="416"/>
        <w:gridCol w:w="472"/>
        <w:gridCol w:w="474"/>
        <w:gridCol w:w="473"/>
        <w:gridCol w:w="473"/>
        <w:gridCol w:w="474"/>
        <w:gridCol w:w="472"/>
        <w:gridCol w:w="474"/>
        <w:gridCol w:w="474"/>
        <w:gridCol w:w="472"/>
        <w:gridCol w:w="484"/>
      </w:tblGrid>
      <w:tr w:rsidR="00795A7E" w:rsidRPr="00B71EC5" w14:paraId="635AFE2A" w14:textId="77777777" w:rsidTr="00A85941">
        <w:trPr>
          <w:trHeight w:val="583"/>
          <w:jc w:val="center"/>
        </w:trPr>
        <w:tc>
          <w:tcPr>
            <w:tcW w:w="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FA2D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8F21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A55A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48A9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427F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10CD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5C51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7314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B66E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9704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5470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1A50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4FCB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0BB2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6355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B282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</w:tr>
    </w:tbl>
    <w:p w14:paraId="34D58267" w14:textId="77777777" w:rsidR="00795A7E" w:rsidRPr="00B71EC5" w:rsidRDefault="00795A7E" w:rsidP="00795A7E">
      <w:pPr>
        <w:pStyle w:val="Standard"/>
        <w:rPr>
          <w:rFonts w:ascii="Arial" w:hAnsi="Arial" w:cs="Arial"/>
        </w:rPr>
      </w:pPr>
    </w:p>
    <w:p w14:paraId="7DF86788" w14:textId="1B07798F" w:rsidR="00795A7E" w:rsidRPr="00B71EC5" w:rsidRDefault="00533FC6" w:rsidP="00795A7E">
      <w:pPr>
        <w:pStyle w:val="Standard"/>
        <w:rPr>
          <w:rFonts w:ascii="Arial" w:hAnsi="Arial" w:cs="Arial"/>
        </w:rPr>
      </w:pPr>
      <w:r>
        <w:rPr>
          <w:rFonts w:ascii="Arial" w:eastAsia="Arial,Bold" w:hAnsi="Arial" w:cs="Arial"/>
        </w:rPr>
        <w:t>residente a</w:t>
      </w:r>
      <w:bookmarkStart w:id="0" w:name="_GoBack"/>
      <w:bookmarkEnd w:id="0"/>
      <w:r w:rsidR="00795A7E" w:rsidRPr="00B71EC5">
        <w:rPr>
          <w:rFonts w:ascii="Arial" w:eastAsia="Arial,Bold" w:hAnsi="Arial" w:cs="Arial"/>
        </w:rPr>
        <w:t xml:space="preserve"> ______________________ (__) in via ___________________________, ___</w:t>
      </w:r>
    </w:p>
    <w:p w14:paraId="3DA8BC80" w14:textId="77777777" w:rsidR="00795A7E" w:rsidRPr="00B71EC5" w:rsidRDefault="00795A7E" w:rsidP="00795A7E">
      <w:pPr>
        <w:pStyle w:val="Standard"/>
        <w:rPr>
          <w:rFonts w:ascii="Arial" w:hAnsi="Arial" w:cs="Arial"/>
        </w:rPr>
      </w:pPr>
    </w:p>
    <w:p w14:paraId="0D544A27" w14:textId="77777777" w:rsidR="00795A7E" w:rsidRPr="00B71EC5" w:rsidRDefault="00795A7E" w:rsidP="00795A7E">
      <w:pPr>
        <w:pStyle w:val="Standard"/>
        <w:rPr>
          <w:rFonts w:ascii="Arial" w:eastAsia="Arial,Bold" w:hAnsi="Arial" w:cs="Arial"/>
        </w:rPr>
      </w:pPr>
      <w:r w:rsidRPr="00B71EC5">
        <w:rPr>
          <w:rFonts w:ascii="Arial" w:eastAsia="Arial,Bold" w:hAnsi="Arial" w:cs="Arial"/>
        </w:rPr>
        <w:t>recapito telefonico _______________________ cellulare _________________________</w:t>
      </w:r>
    </w:p>
    <w:p w14:paraId="75AD70DD" w14:textId="77777777" w:rsidR="00795A7E" w:rsidRPr="00B71EC5" w:rsidRDefault="00795A7E" w:rsidP="00795A7E">
      <w:pPr>
        <w:pStyle w:val="Standard"/>
        <w:rPr>
          <w:rFonts w:ascii="Arial" w:hAnsi="Arial" w:cs="Arial"/>
        </w:rPr>
      </w:pPr>
    </w:p>
    <w:p w14:paraId="19CFBF0E" w14:textId="77777777" w:rsidR="00795A7E" w:rsidRPr="00B71EC5" w:rsidRDefault="00795A7E" w:rsidP="00795A7E">
      <w:pPr>
        <w:pStyle w:val="Standard"/>
        <w:rPr>
          <w:rFonts w:ascii="Arial" w:eastAsia="Arial,Bold" w:hAnsi="Arial" w:cs="Arial"/>
        </w:rPr>
      </w:pPr>
      <w:r w:rsidRPr="00B71EC5">
        <w:rPr>
          <w:rFonts w:ascii="Arial" w:eastAsia="Arial,Bold" w:hAnsi="Arial" w:cs="Arial"/>
        </w:rPr>
        <w:t>email _________________________________</w:t>
      </w:r>
    </w:p>
    <w:p w14:paraId="51E13DCC" w14:textId="77777777" w:rsidR="00795A7E" w:rsidRPr="00B71EC5" w:rsidRDefault="00795A7E" w:rsidP="00795A7E">
      <w:pPr>
        <w:pStyle w:val="Standard"/>
        <w:rPr>
          <w:rFonts w:ascii="Arial" w:hAnsi="Arial" w:cs="Arial"/>
        </w:rPr>
      </w:pPr>
    </w:p>
    <w:p w14:paraId="490CA06A" w14:textId="77777777" w:rsidR="00795A7E" w:rsidRDefault="00795A7E" w:rsidP="00795A7E">
      <w:pPr>
        <w:pStyle w:val="Standard"/>
        <w:jc w:val="center"/>
        <w:rPr>
          <w:rFonts w:ascii="Arial" w:eastAsia="Arial,Bold" w:hAnsi="Arial" w:cs="Arial"/>
          <w:b/>
        </w:rPr>
      </w:pPr>
      <w:r w:rsidRPr="00B71EC5">
        <w:rPr>
          <w:rFonts w:ascii="Arial" w:eastAsia="Arial,Bold" w:hAnsi="Arial" w:cs="Arial"/>
          <w:b/>
        </w:rPr>
        <w:t>CHIEDE</w:t>
      </w:r>
    </w:p>
    <w:p w14:paraId="0472CC2B" w14:textId="77777777" w:rsidR="00795A7E" w:rsidRPr="00B71EC5" w:rsidRDefault="00795A7E" w:rsidP="00795A7E">
      <w:pPr>
        <w:pStyle w:val="Standard"/>
        <w:jc w:val="center"/>
        <w:rPr>
          <w:rFonts w:ascii="Arial" w:eastAsia="Arial,Bold" w:hAnsi="Arial" w:cs="Arial"/>
          <w:b/>
        </w:rPr>
      </w:pPr>
    </w:p>
    <w:p w14:paraId="430F2FF0" w14:textId="77777777" w:rsidR="00795A7E" w:rsidRPr="00B71EC5" w:rsidRDefault="00795A7E" w:rsidP="00795A7E">
      <w:pPr>
        <w:pStyle w:val="Standard"/>
        <w:rPr>
          <w:rFonts w:ascii="Arial" w:hAnsi="Arial" w:cs="Arial"/>
        </w:rPr>
      </w:pPr>
      <w:r w:rsidRPr="00B71EC5">
        <w:rPr>
          <w:rFonts w:ascii="Arial" w:hAnsi="Arial" w:cs="Arial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06BB2" wp14:editId="43B091F0">
                <wp:simplePos x="0" y="0"/>
                <wp:positionH relativeFrom="column">
                  <wp:posOffset>306705</wp:posOffset>
                </wp:positionH>
                <wp:positionV relativeFrom="paragraph">
                  <wp:posOffset>42545</wp:posOffset>
                </wp:positionV>
                <wp:extent cx="69215" cy="116840"/>
                <wp:effectExtent l="7620" t="9525" r="889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8E0A24" w14:textId="77777777" w:rsidR="00795A7E" w:rsidRDefault="00795A7E" w:rsidP="00795A7E"/>
                        </w:txbxContent>
                      </wps:txbx>
                      <wps:bodyPr rot="0" vert="horz" wrap="none" lIns="0" tIns="0" rIns="0" bIns="0" anchor="t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15pt;margin-top:3.35pt;width:5.45pt;height: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" strokeweight="0">
                <v:stroke joinstyle="round"/>
                <v:textbox inset="0,0,0,0">
                  <w:txbxContent>
                    <w:p w14:paraId="368E0A24" w14:textId="77777777" w:rsidR="00795A7E" w:rsidRDefault="00795A7E" w:rsidP="00795A7E"/>
                  </w:txbxContent>
                </v:textbox>
              </v:rect>
            </w:pict>
          </mc:Fallback>
        </mc:AlternateContent>
      </w:r>
      <w:r w:rsidRPr="00B71EC5">
        <w:rPr>
          <w:rFonts w:ascii="Arial" w:eastAsia="Arial,Bold" w:hAnsi="Arial" w:cs="Arial"/>
        </w:rPr>
        <w:tab/>
        <w:t xml:space="preserve"> per se stesso o per il proprio nucleo famigliare (convivente)</w:t>
      </w:r>
    </w:p>
    <w:p w14:paraId="38AEEB5F" w14:textId="77777777" w:rsidR="00795A7E" w:rsidRPr="00B71EC5" w:rsidRDefault="00795A7E" w:rsidP="00795A7E">
      <w:pPr>
        <w:pStyle w:val="Standard"/>
        <w:rPr>
          <w:rFonts w:ascii="Arial" w:eastAsia="Arial,Bold" w:hAnsi="Arial" w:cs="Arial"/>
        </w:rPr>
      </w:pPr>
    </w:p>
    <w:p w14:paraId="2988658B" w14:textId="77777777" w:rsidR="00795A7E" w:rsidRPr="00B71EC5" w:rsidRDefault="00795A7E" w:rsidP="00795A7E">
      <w:pPr>
        <w:pStyle w:val="Standard"/>
        <w:rPr>
          <w:rFonts w:ascii="Arial" w:hAnsi="Arial" w:cs="Arial"/>
        </w:rPr>
      </w:pPr>
      <w:r w:rsidRPr="00B71EC5">
        <w:rPr>
          <w:rFonts w:ascii="Arial" w:hAnsi="Arial" w:cs="Arial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B6AD8" wp14:editId="679EC552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69215" cy="116840"/>
                <wp:effectExtent l="7620" t="13335" r="889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27EA83" w14:textId="77777777" w:rsidR="00795A7E" w:rsidRDefault="00795A7E" w:rsidP="00795A7E"/>
                        </w:txbxContent>
                      </wps:txbx>
                      <wps:bodyPr rot="0" vert="horz" wrap="none" lIns="0" tIns="0" rIns="0" bIns="0" anchor="t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4.15pt;margin-top:.8pt;width:5.45pt;height: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" strokeweight="0">
                <v:stroke joinstyle="round"/>
                <v:textbox inset="0,0,0,0">
                  <w:txbxContent>
                    <w:p w14:paraId="0227EA83" w14:textId="77777777" w:rsidR="00795A7E" w:rsidRDefault="00795A7E" w:rsidP="00795A7E"/>
                  </w:txbxContent>
                </v:textbox>
              </v:rect>
            </w:pict>
          </mc:Fallback>
        </mc:AlternateContent>
      </w:r>
      <w:r w:rsidRPr="00B71EC5">
        <w:rPr>
          <w:rFonts w:ascii="Arial" w:eastAsia="Arial,Bold" w:hAnsi="Arial" w:cs="Arial"/>
        </w:rPr>
        <w:tab/>
        <w:t xml:space="preserve"> in nome e per conto di _____________________________________________</w:t>
      </w:r>
    </w:p>
    <w:p w14:paraId="70AC4AA7" w14:textId="77777777" w:rsidR="00795A7E" w:rsidRPr="00B71EC5" w:rsidRDefault="00795A7E" w:rsidP="00795A7E">
      <w:pPr>
        <w:pStyle w:val="Standard"/>
        <w:rPr>
          <w:rFonts w:ascii="Arial" w:hAnsi="Arial" w:cs="Arial"/>
        </w:rPr>
      </w:pPr>
    </w:p>
    <w:p w14:paraId="1CB8DB9C" w14:textId="77777777" w:rsidR="00795A7E" w:rsidRPr="00B71EC5" w:rsidRDefault="00795A7E" w:rsidP="00795A7E">
      <w:pPr>
        <w:pStyle w:val="Standard"/>
        <w:rPr>
          <w:rFonts w:ascii="Arial" w:eastAsia="Arial,Bold" w:hAnsi="Arial" w:cs="Arial"/>
        </w:rPr>
      </w:pPr>
      <w:r w:rsidRPr="00B71EC5">
        <w:rPr>
          <w:rFonts w:ascii="Arial" w:eastAsia="Arial,Bold" w:hAnsi="Arial" w:cs="Arial"/>
        </w:rPr>
        <w:t xml:space="preserve">nato/a </w:t>
      </w:r>
      <w:proofErr w:type="spellStart"/>
      <w:r w:rsidRPr="00B71EC5">
        <w:rPr>
          <w:rFonts w:ascii="Arial" w:eastAsia="Arial,Bold" w:hAnsi="Arial" w:cs="Arial"/>
        </w:rPr>
        <w:t>a</w:t>
      </w:r>
      <w:proofErr w:type="spellEnd"/>
      <w:r w:rsidRPr="00B71EC5">
        <w:rPr>
          <w:rFonts w:ascii="Arial" w:eastAsia="Arial,Bold" w:hAnsi="Arial" w:cs="Arial"/>
        </w:rPr>
        <w:t xml:space="preserve"> ______________________________- (___________) il ___/___/______</w:t>
      </w:r>
    </w:p>
    <w:p w14:paraId="7ACDBBB9" w14:textId="77777777" w:rsidR="00795A7E" w:rsidRPr="00B71EC5" w:rsidRDefault="00795A7E" w:rsidP="00795A7E">
      <w:pPr>
        <w:pStyle w:val="Standard"/>
        <w:rPr>
          <w:rFonts w:ascii="Arial" w:eastAsia="Arial,Bold" w:hAnsi="Arial" w:cs="Arial"/>
        </w:rPr>
      </w:pPr>
    </w:p>
    <w:p w14:paraId="41A7900F" w14:textId="77777777" w:rsidR="00795A7E" w:rsidRDefault="00795A7E" w:rsidP="00795A7E">
      <w:pPr>
        <w:pStyle w:val="Standard"/>
        <w:rPr>
          <w:rFonts w:ascii="Arial" w:eastAsia="Arial,Bold" w:hAnsi="Arial" w:cs="Arial"/>
        </w:rPr>
      </w:pPr>
      <w:r w:rsidRPr="00B71EC5">
        <w:rPr>
          <w:rFonts w:ascii="Arial" w:eastAsia="Arial,Bold" w:hAnsi="Arial" w:cs="Arial"/>
        </w:rPr>
        <w:t>Codice fiscale</w:t>
      </w:r>
    </w:p>
    <w:p w14:paraId="544E5FFF" w14:textId="77777777" w:rsidR="00795A7E" w:rsidRPr="00B71EC5" w:rsidRDefault="00795A7E" w:rsidP="00795A7E">
      <w:pPr>
        <w:pStyle w:val="Standard"/>
        <w:rPr>
          <w:rFonts w:ascii="Arial" w:eastAsia="Arial,Bold" w:hAnsi="Arial" w:cs="Arial"/>
        </w:rPr>
      </w:pPr>
    </w:p>
    <w:tbl>
      <w:tblPr>
        <w:tblW w:w="7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474"/>
        <w:gridCol w:w="474"/>
        <w:gridCol w:w="559"/>
        <w:gridCol w:w="413"/>
        <w:gridCol w:w="416"/>
        <w:gridCol w:w="472"/>
        <w:gridCol w:w="474"/>
        <w:gridCol w:w="473"/>
        <w:gridCol w:w="473"/>
        <w:gridCol w:w="474"/>
        <w:gridCol w:w="472"/>
        <w:gridCol w:w="474"/>
        <w:gridCol w:w="474"/>
        <w:gridCol w:w="472"/>
        <w:gridCol w:w="484"/>
      </w:tblGrid>
      <w:tr w:rsidR="00795A7E" w:rsidRPr="00994EFA" w14:paraId="3265F04B" w14:textId="77777777" w:rsidTr="00A85941">
        <w:trPr>
          <w:trHeight w:val="531"/>
          <w:jc w:val="center"/>
        </w:trPr>
        <w:tc>
          <w:tcPr>
            <w:tcW w:w="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9D97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8F8A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40E7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B85C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6994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2989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2D49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0C0E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5A50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AF1E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D5B5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695B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916A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62AF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7884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287C" w14:textId="77777777" w:rsidR="00795A7E" w:rsidRPr="00B71EC5" w:rsidRDefault="00795A7E" w:rsidP="00A85941">
            <w:pPr>
              <w:pStyle w:val="Standard"/>
              <w:rPr>
                <w:rFonts w:ascii="Arial" w:eastAsia="Arial,Bold" w:hAnsi="Arial" w:cs="Arial"/>
              </w:rPr>
            </w:pPr>
          </w:p>
        </w:tc>
      </w:tr>
    </w:tbl>
    <w:p w14:paraId="0BC03F85" w14:textId="77777777" w:rsidR="00795A7E" w:rsidRPr="00B71EC5" w:rsidRDefault="00795A7E" w:rsidP="00795A7E">
      <w:pPr>
        <w:pStyle w:val="Standard"/>
        <w:rPr>
          <w:rFonts w:ascii="Arial" w:eastAsia="Arial,Bold" w:hAnsi="Arial" w:cs="Arial"/>
        </w:rPr>
      </w:pPr>
    </w:p>
    <w:p w14:paraId="695195B9" w14:textId="313E9221" w:rsidR="00795A7E" w:rsidRPr="00B71EC5" w:rsidRDefault="00533FC6" w:rsidP="00795A7E">
      <w:pPr>
        <w:pStyle w:val="Standard"/>
        <w:rPr>
          <w:rFonts w:ascii="Arial" w:hAnsi="Arial" w:cs="Arial"/>
        </w:rPr>
      </w:pPr>
      <w:r>
        <w:rPr>
          <w:rFonts w:ascii="Arial" w:eastAsia="Arial,Bold" w:hAnsi="Arial" w:cs="Arial"/>
        </w:rPr>
        <w:t>residente a</w:t>
      </w:r>
      <w:r w:rsidR="00795A7E" w:rsidRPr="00B71EC5">
        <w:rPr>
          <w:rFonts w:ascii="Arial" w:eastAsia="Arial,Bold" w:hAnsi="Arial" w:cs="Arial"/>
        </w:rPr>
        <w:t xml:space="preserve"> ________________ (___) in via ___________________________, ___</w:t>
      </w:r>
    </w:p>
    <w:p w14:paraId="79E9D430" w14:textId="77777777" w:rsidR="00795A7E" w:rsidRPr="00B71EC5" w:rsidRDefault="00795A7E" w:rsidP="00795A7E">
      <w:pPr>
        <w:pStyle w:val="Standard"/>
        <w:rPr>
          <w:rFonts w:ascii="Arial" w:hAnsi="Arial" w:cs="Arial"/>
        </w:rPr>
      </w:pPr>
    </w:p>
    <w:p w14:paraId="1A7E2A8E" w14:textId="77777777" w:rsidR="00795A7E" w:rsidRPr="00B71EC5" w:rsidRDefault="00795A7E" w:rsidP="00795A7E">
      <w:pPr>
        <w:pStyle w:val="Standard"/>
        <w:rPr>
          <w:rFonts w:ascii="Arial" w:hAnsi="Arial" w:cs="Arial"/>
        </w:rPr>
      </w:pPr>
      <w:r w:rsidRPr="00B71EC5">
        <w:rPr>
          <w:rFonts w:ascii="Arial" w:hAnsi="Arial" w:cs="Arial"/>
        </w:rPr>
        <w:t xml:space="preserve">in qualità di </w:t>
      </w:r>
      <w:r w:rsidRPr="00B71EC5">
        <w:rPr>
          <w:rFonts w:ascii="Arial" w:hAnsi="Arial" w:cs="Arial"/>
        </w:rPr>
        <w:tab/>
        <w:t>_________________________________________________</w:t>
      </w:r>
    </w:p>
    <w:p w14:paraId="75333976" w14:textId="77777777" w:rsidR="00795A7E" w:rsidRPr="00B71EC5" w:rsidRDefault="00795A7E" w:rsidP="00795A7E">
      <w:pPr>
        <w:pStyle w:val="Standard"/>
        <w:rPr>
          <w:rFonts w:ascii="Arial" w:hAnsi="Arial" w:cs="Arial"/>
        </w:rPr>
      </w:pP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  <w:i/>
          <w:sz w:val="20"/>
          <w:szCs w:val="20"/>
        </w:rPr>
        <w:t>(specificare: tutore, amministratore di sostegno, familiare delegato)</w:t>
      </w:r>
    </w:p>
    <w:p w14:paraId="493066B1" w14:textId="77777777" w:rsidR="00795A7E" w:rsidRDefault="00795A7E" w:rsidP="00795A7E">
      <w:pPr>
        <w:pStyle w:val="Standard"/>
        <w:jc w:val="both"/>
        <w:rPr>
          <w:rFonts w:ascii="Arial" w:hAnsi="Arial" w:cs="Arial"/>
        </w:rPr>
      </w:pPr>
    </w:p>
    <w:p w14:paraId="60E073D5" w14:textId="77777777" w:rsidR="00795A7E" w:rsidRPr="00B71EC5" w:rsidRDefault="00795A7E" w:rsidP="00795A7E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B71EC5">
        <w:rPr>
          <w:rFonts w:ascii="Arial" w:hAnsi="Arial" w:cs="Arial"/>
        </w:rPr>
        <w:t xml:space="preserve">l’assegnazione </w:t>
      </w:r>
      <w:r>
        <w:rPr>
          <w:rFonts w:ascii="Arial" w:hAnsi="Arial" w:cs="Arial"/>
        </w:rPr>
        <w:t>di un contributo straordinario</w:t>
      </w:r>
      <w:r w:rsidRPr="00B71EC5">
        <w:rPr>
          <w:rFonts w:ascii="Arial" w:hAnsi="Arial" w:cs="Arial"/>
        </w:rPr>
        <w:t xml:space="preserve"> a favore di persone e/o famiglie in condizioni di disagio economico e sociale causato dalla situazione</w:t>
      </w:r>
      <w:r>
        <w:rPr>
          <w:rFonts w:ascii="Arial" w:hAnsi="Arial" w:cs="Arial"/>
        </w:rPr>
        <w:t xml:space="preserve"> emergenziale</w:t>
      </w:r>
      <w:r w:rsidRPr="00B71EC5">
        <w:rPr>
          <w:rFonts w:ascii="Arial" w:hAnsi="Arial" w:cs="Arial"/>
        </w:rPr>
        <w:t xml:space="preserve"> COVID-19</w:t>
      </w:r>
      <w:r>
        <w:rPr>
          <w:rFonts w:ascii="Arial" w:hAnsi="Arial" w:cs="Arial"/>
        </w:rPr>
        <w:t xml:space="preserve"> o da grave disagio economico causato da differenti problematiche. </w:t>
      </w:r>
    </w:p>
    <w:p w14:paraId="1DC8A2EC" w14:textId="77777777" w:rsidR="00795A7E" w:rsidRPr="00B71EC5" w:rsidRDefault="00795A7E" w:rsidP="00795A7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51F0AD5" w14:textId="77777777" w:rsidR="00795A7E" w:rsidRDefault="00795A7E" w:rsidP="00795A7E">
      <w:pPr>
        <w:pStyle w:val="Standard"/>
        <w:jc w:val="both"/>
        <w:rPr>
          <w:rFonts w:ascii="Arial" w:hAnsi="Arial" w:cs="Arial"/>
        </w:rPr>
      </w:pPr>
      <w:r w:rsidRPr="00B71EC5">
        <w:rPr>
          <w:rFonts w:ascii="Arial" w:hAnsi="Arial" w:cs="Arial"/>
        </w:rPr>
        <w:t>A tal fine, consapevole delle responsabilità penali a cui può andare incontro ai sensi dell’art. 76, D.P.R. 445/2000 in caso di dichiarazioni mendaci, formazione od uso di atti falsi, oltreché, ai sensi dell’art. 47 D.P.R. 445/2000, delle sanzioni penali previste in caso di dichiarazioni mendaci, nonché della decadenza dei benefici eventualmente conseguenti alla presente dichiarazione ai sensi dell’art. 75 del su citato D.P.R. 445/2000 (le dichiarazioni sostitutive di certificazione, ai sensi del suddetto D.P.R. 445/2000, saranno sottoposte a controlli di veridicità dei contenuti)</w:t>
      </w:r>
    </w:p>
    <w:p w14:paraId="02EF51B8" w14:textId="77777777" w:rsidR="00795A7E" w:rsidRPr="00B71EC5" w:rsidRDefault="00795A7E" w:rsidP="00795A7E">
      <w:pPr>
        <w:pStyle w:val="Standard"/>
        <w:rPr>
          <w:rFonts w:ascii="Arial" w:hAnsi="Arial" w:cs="Arial"/>
          <w:sz w:val="20"/>
          <w:szCs w:val="20"/>
        </w:rPr>
      </w:pPr>
    </w:p>
    <w:p w14:paraId="321EA622" w14:textId="77777777" w:rsidR="00795A7E" w:rsidRDefault="00795A7E" w:rsidP="00795A7E">
      <w:pPr>
        <w:pStyle w:val="Standard"/>
        <w:jc w:val="center"/>
        <w:rPr>
          <w:rFonts w:ascii="Arial" w:eastAsia="Arial,Bold" w:hAnsi="Arial" w:cs="Arial"/>
          <w:b/>
        </w:rPr>
      </w:pPr>
    </w:p>
    <w:p w14:paraId="5CD83939" w14:textId="77777777" w:rsidR="00795A7E" w:rsidRDefault="00795A7E" w:rsidP="00795A7E">
      <w:pPr>
        <w:pStyle w:val="Standard"/>
        <w:jc w:val="center"/>
        <w:rPr>
          <w:rFonts w:ascii="Arial" w:eastAsia="Arial,Bold" w:hAnsi="Arial" w:cs="Arial"/>
          <w:b/>
        </w:rPr>
      </w:pPr>
      <w:r w:rsidRPr="00B71EC5">
        <w:rPr>
          <w:rFonts w:ascii="Arial" w:eastAsia="Arial,Bold" w:hAnsi="Arial" w:cs="Arial"/>
          <w:b/>
        </w:rPr>
        <w:t>DICHIARA</w:t>
      </w:r>
    </w:p>
    <w:p w14:paraId="6E182C80" w14:textId="77777777" w:rsidR="00795A7E" w:rsidRPr="00496991" w:rsidRDefault="00795A7E" w:rsidP="00795A7E">
      <w:pPr>
        <w:pStyle w:val="Standard"/>
        <w:rPr>
          <w:rFonts w:ascii="Arial" w:eastAsia="Arial,Bold" w:hAnsi="Arial" w:cs="Arial"/>
        </w:rPr>
      </w:pPr>
    </w:p>
    <w:p w14:paraId="307020D0" w14:textId="77777777" w:rsidR="00795A7E" w:rsidRPr="00496991" w:rsidRDefault="00795A7E" w:rsidP="00795A7E">
      <w:pPr>
        <w:pStyle w:val="Standard"/>
        <w:rPr>
          <w:rFonts w:ascii="Arial" w:eastAsia="Arial,Bold" w:hAnsi="Arial" w:cs="Arial"/>
        </w:rPr>
      </w:pPr>
      <w:r w:rsidRPr="00496991">
        <w:rPr>
          <w:rFonts w:ascii="Arial" w:eastAsia="Arial,Bold" w:hAnsi="Arial" w:cs="Arial"/>
        </w:rPr>
        <w:t>Di essere nella</w:t>
      </w:r>
      <w:r>
        <w:rPr>
          <w:rFonts w:ascii="Arial" w:eastAsia="Arial,Bold" w:hAnsi="Arial" w:cs="Arial"/>
        </w:rPr>
        <w:t xml:space="preserve"> seguente condizione di bisogno </w:t>
      </w:r>
      <w:r w:rsidRPr="00754571">
        <w:rPr>
          <w:rFonts w:ascii="Arial" w:eastAsia="Arial,Bold" w:hAnsi="Arial" w:cs="Arial"/>
          <w:sz w:val="20"/>
          <w:szCs w:val="20"/>
        </w:rPr>
        <w:t>(</w:t>
      </w:r>
      <w:r w:rsidRPr="00754571">
        <w:rPr>
          <w:rFonts w:ascii="Arial" w:eastAsia="Arial,Bold" w:hAnsi="Arial" w:cs="Arial"/>
          <w:sz w:val="20"/>
          <w:szCs w:val="20"/>
          <w:u w:val="single"/>
        </w:rPr>
        <w:t>COMPILARE IL RIQUADRO CORRISPONDENTE</w:t>
      </w:r>
      <w:r w:rsidRPr="00754571">
        <w:rPr>
          <w:rFonts w:ascii="Arial" w:eastAsia="Arial,Bold" w:hAnsi="Arial" w:cs="Arial"/>
          <w:sz w:val="20"/>
          <w:szCs w:val="20"/>
        </w:rPr>
        <w:t>)</w:t>
      </w:r>
    </w:p>
    <w:p w14:paraId="58A79E35" w14:textId="77777777" w:rsidR="00795A7E" w:rsidRDefault="00795A7E" w:rsidP="00795A7E">
      <w:pPr>
        <w:pStyle w:val="Standard"/>
        <w:rPr>
          <w:rFonts w:ascii="Arial" w:eastAsia="Arial,Bold" w:hAnsi="Arial" w:cs="Arial"/>
          <w:b/>
        </w:rPr>
      </w:pPr>
      <w:r>
        <w:rPr>
          <w:rFonts w:ascii="Arial" w:eastAsia="Arial,Bold" w:hAnsi="Arial" w:cs="Arial"/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04C75C" wp14:editId="3F60F5D4">
                <wp:simplePos x="0" y="0"/>
                <wp:positionH relativeFrom="column">
                  <wp:posOffset>-123825</wp:posOffset>
                </wp:positionH>
                <wp:positionV relativeFrom="paragraph">
                  <wp:posOffset>155575</wp:posOffset>
                </wp:positionV>
                <wp:extent cx="6987540" cy="5113020"/>
                <wp:effectExtent l="0" t="0" r="2286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5113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9.75pt;margin-top:12.25pt;width:550.2pt;height:40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" filled="f" strokecolor="#1f3763 [1604]" strokeweight="1pt"/>
            </w:pict>
          </mc:Fallback>
        </mc:AlternateContent>
      </w:r>
    </w:p>
    <w:p w14:paraId="316D3E82" w14:textId="77777777" w:rsidR="00795A7E" w:rsidRPr="00745C22" w:rsidRDefault="00795A7E" w:rsidP="00795A7E">
      <w:pPr>
        <w:pStyle w:val="Paragrafoelenco"/>
        <w:ind w:left="397"/>
        <w:jc w:val="both"/>
        <w:rPr>
          <w:rFonts w:ascii="Arial" w:hAnsi="Arial" w:cs="Arial"/>
        </w:rPr>
      </w:pPr>
      <w:r w:rsidRPr="00496991">
        <w:rPr>
          <w:rFonts w:ascii="Arial" w:hAnsi="Arial" w:cs="Arial"/>
          <w:b/>
          <w:bCs/>
          <w:color w:val="000000"/>
        </w:rPr>
        <w:t>a causa della</w:t>
      </w:r>
      <w:r w:rsidRPr="0067712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49699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situazione emergenziale COVID-19</w:t>
      </w:r>
      <w:r>
        <w:rPr>
          <w:rFonts w:ascii="Arial" w:hAnsi="Arial" w:cs="Arial"/>
          <w:bCs/>
          <w:color w:val="000000"/>
        </w:rPr>
        <w:t xml:space="preserve"> che ha portato ad una condizione lavorativa di: </w:t>
      </w:r>
    </w:p>
    <w:p w14:paraId="4703C03E" w14:textId="77777777" w:rsidR="00795A7E" w:rsidRPr="006C0BA8" w:rsidRDefault="00795A7E" w:rsidP="00795A7E">
      <w:pPr>
        <w:jc w:val="both"/>
        <w:rPr>
          <w:rFonts w:ascii="Arial" w:hAnsi="Arial" w:cs="Arial"/>
        </w:rPr>
      </w:pPr>
    </w:p>
    <w:p w14:paraId="75F2DB25" w14:textId="77777777" w:rsidR="00795A7E" w:rsidRPr="006C0BA8" w:rsidRDefault="00795A7E" w:rsidP="00795A7E">
      <w:pPr>
        <w:pStyle w:val="Paragrafoelenco"/>
        <w:numPr>
          <w:ilvl w:val="0"/>
          <w:numId w:val="25"/>
        </w:numPr>
        <w:ind w:left="907" w:hanging="340"/>
        <w:jc w:val="both"/>
        <w:rPr>
          <w:rFonts w:ascii="Arial" w:hAnsi="Arial" w:cs="Arial"/>
        </w:rPr>
      </w:pPr>
      <w:r w:rsidRPr="00B71EC5">
        <w:rPr>
          <w:rFonts w:ascii="Arial" w:hAnsi="Arial" w:cs="Arial"/>
          <w:bCs/>
          <w:color w:val="000000"/>
        </w:rPr>
        <w:t xml:space="preserve">diminuzione o perdita di reddito da lavoro </w:t>
      </w:r>
      <w:r>
        <w:rPr>
          <w:rFonts w:ascii="Arial" w:hAnsi="Arial" w:cs="Arial"/>
          <w:bCs/>
          <w:color w:val="000000"/>
        </w:rPr>
        <w:t xml:space="preserve">autonomo o </w:t>
      </w:r>
      <w:r w:rsidRPr="00B71EC5">
        <w:rPr>
          <w:rFonts w:ascii="Arial" w:hAnsi="Arial" w:cs="Arial"/>
          <w:bCs/>
          <w:color w:val="000000"/>
        </w:rPr>
        <w:t>dipendente (rientra anche la sospensione dei tirocini formativi e di inclusione, ecc.)</w:t>
      </w:r>
      <w:r>
        <w:rPr>
          <w:rFonts w:ascii="Arial" w:hAnsi="Arial" w:cs="Arial"/>
          <w:bCs/>
          <w:color w:val="000000"/>
        </w:rPr>
        <w:t>.                                                       Specificare la situazione, il tipo di impiego e presso quale azienda: _________________________________________________________________</w:t>
      </w:r>
    </w:p>
    <w:p w14:paraId="00CE055E" w14:textId="77777777" w:rsidR="00795A7E" w:rsidRPr="006C0BA8" w:rsidRDefault="00795A7E" w:rsidP="00795A7E">
      <w:pPr>
        <w:pStyle w:val="Paragrafoelenco"/>
        <w:rPr>
          <w:rFonts w:ascii="Arial" w:hAnsi="Arial" w:cs="Arial"/>
        </w:rPr>
      </w:pPr>
    </w:p>
    <w:p w14:paraId="7AB0A26A" w14:textId="77777777" w:rsidR="00795A7E" w:rsidRDefault="00795A7E" w:rsidP="00795A7E">
      <w:pPr>
        <w:pStyle w:val="Paragrafoelenco"/>
        <w:ind w:left="907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Dichiaro inoltre:</w:t>
      </w:r>
    </w:p>
    <w:p w14:paraId="6553B059" w14:textId="77777777" w:rsidR="00795A7E" w:rsidRDefault="00795A7E" w:rsidP="00795A7E">
      <w:pPr>
        <w:pStyle w:val="Paragrafoelenco"/>
        <w:ind w:left="907"/>
        <w:jc w:val="both"/>
        <w:rPr>
          <w:rFonts w:ascii="Arial" w:hAnsi="Arial" w:cs="Arial"/>
        </w:rPr>
      </w:pPr>
    </w:p>
    <w:p w14:paraId="56A124AA" w14:textId="77777777" w:rsidR="00795A7E" w:rsidRPr="006C0BA8" w:rsidRDefault="00795A7E" w:rsidP="00795A7E">
      <w:pPr>
        <w:pStyle w:val="Paragrafoelenco"/>
        <w:numPr>
          <w:ilvl w:val="0"/>
          <w:numId w:val="25"/>
        </w:numPr>
        <w:ind w:left="709" w:hanging="28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Pr="00B71EC5">
        <w:rPr>
          <w:rFonts w:ascii="Arial" w:hAnsi="Arial" w:cs="Arial"/>
          <w:bCs/>
          <w:color w:val="000000"/>
        </w:rPr>
        <w:t xml:space="preserve">che il nucleo familiare convivente è composto da n.____ persone di cui n. ___ </w:t>
      </w:r>
      <w:r>
        <w:rPr>
          <w:rFonts w:ascii="Arial" w:hAnsi="Arial" w:cs="Arial"/>
          <w:bCs/>
          <w:color w:val="000000"/>
        </w:rPr>
        <w:t xml:space="preserve">  </w:t>
      </w:r>
      <w:r w:rsidRPr="00B71EC5">
        <w:rPr>
          <w:rFonts w:ascii="Arial" w:hAnsi="Arial" w:cs="Arial"/>
          <w:bCs/>
          <w:color w:val="000000"/>
        </w:rPr>
        <w:t>minori;</w:t>
      </w:r>
    </w:p>
    <w:p w14:paraId="7F0881E5" w14:textId="77777777" w:rsidR="00795A7E" w:rsidRDefault="00795A7E" w:rsidP="00795A7E">
      <w:pPr>
        <w:pStyle w:val="Paragrafoelenco"/>
        <w:rPr>
          <w:rFonts w:ascii="Arial" w:hAnsi="Arial" w:cs="Arial"/>
        </w:rPr>
      </w:pPr>
    </w:p>
    <w:p w14:paraId="046C1CDD" w14:textId="77777777" w:rsidR="00795A7E" w:rsidRDefault="00795A7E" w:rsidP="00795A7E">
      <w:pPr>
        <w:pStyle w:val="Paragrafoelenco"/>
        <w:numPr>
          <w:ilvl w:val="0"/>
          <w:numId w:val="25"/>
        </w:numPr>
        <w:ind w:left="709" w:hanging="284"/>
        <w:jc w:val="both"/>
        <w:rPr>
          <w:rFonts w:ascii="Arial" w:hAnsi="Arial" w:cs="Arial"/>
          <w:bCs/>
          <w:color w:val="000000"/>
        </w:rPr>
      </w:pPr>
      <w:r w:rsidRPr="00B71EC5">
        <w:rPr>
          <w:rFonts w:ascii="Arial" w:hAnsi="Arial" w:cs="Arial"/>
          <w:bCs/>
          <w:color w:val="000000"/>
        </w:rPr>
        <w:t xml:space="preserve">di </w:t>
      </w:r>
      <w:r>
        <w:rPr>
          <w:rFonts w:ascii="Arial" w:hAnsi="Arial" w:cs="Arial"/>
          <w:bCs/>
          <w:color w:val="000000"/>
        </w:rPr>
        <w:t>essere proprietario dell’immobile in cui risiedo e di non avere altri immobili che producano reddito.</w:t>
      </w:r>
    </w:p>
    <w:p w14:paraId="429C08B3" w14:textId="77777777" w:rsidR="00795A7E" w:rsidRPr="003C5923" w:rsidRDefault="00795A7E" w:rsidP="00795A7E">
      <w:pPr>
        <w:pStyle w:val="Paragrafoelenco"/>
        <w:rPr>
          <w:rFonts w:ascii="Arial" w:hAnsi="Arial" w:cs="Arial"/>
          <w:bCs/>
          <w:color w:val="000000"/>
        </w:rPr>
      </w:pPr>
    </w:p>
    <w:p w14:paraId="7706A0A1" w14:textId="77777777" w:rsidR="00795A7E" w:rsidRPr="007A382B" w:rsidRDefault="00795A7E" w:rsidP="00795A7E">
      <w:pPr>
        <w:pStyle w:val="Paragrafoelenco"/>
        <w:numPr>
          <w:ilvl w:val="0"/>
          <w:numId w:val="25"/>
        </w:numPr>
        <w:ind w:left="709" w:hanging="284"/>
        <w:jc w:val="both"/>
        <w:rPr>
          <w:rFonts w:ascii="Arial" w:hAnsi="Arial" w:cs="Arial"/>
        </w:rPr>
      </w:pPr>
      <w:r w:rsidRPr="007A382B">
        <w:rPr>
          <w:rFonts w:ascii="Arial" w:hAnsi="Arial" w:cs="Arial"/>
          <w:bCs/>
          <w:color w:val="000000"/>
        </w:rPr>
        <w:t>di essere in affitto e pagare al mese Euro_____________, Specificare se si è in arretrato</w:t>
      </w:r>
      <w:r>
        <w:rPr>
          <w:rFonts w:ascii="Arial" w:hAnsi="Arial" w:cs="Arial"/>
          <w:bCs/>
          <w:color w:val="000000"/>
        </w:rPr>
        <w:t xml:space="preserve"> con i pagamenti, </w:t>
      </w:r>
      <w:r w:rsidRPr="007A382B">
        <w:rPr>
          <w:rFonts w:ascii="Arial" w:hAnsi="Arial" w:cs="Arial"/>
          <w:bCs/>
          <w:color w:val="000000"/>
        </w:rPr>
        <w:t>di quante mensilità_______</w:t>
      </w:r>
      <w:r>
        <w:rPr>
          <w:rFonts w:ascii="Arial" w:hAnsi="Arial" w:cs="Arial"/>
          <w:bCs/>
          <w:color w:val="000000"/>
        </w:rPr>
        <w:t>_______________</w:t>
      </w:r>
    </w:p>
    <w:p w14:paraId="544D2604" w14:textId="77777777" w:rsidR="00795A7E" w:rsidRPr="007A382B" w:rsidRDefault="00795A7E" w:rsidP="00795A7E">
      <w:pPr>
        <w:jc w:val="both"/>
        <w:rPr>
          <w:rFonts w:ascii="Arial" w:hAnsi="Arial" w:cs="Arial"/>
        </w:rPr>
      </w:pPr>
    </w:p>
    <w:p w14:paraId="2EB84617" w14:textId="77777777" w:rsidR="00795A7E" w:rsidRDefault="00795A7E" w:rsidP="00795A7E">
      <w:pPr>
        <w:pStyle w:val="Paragrafoelenco"/>
        <w:ind w:left="907"/>
        <w:rPr>
          <w:rFonts w:ascii="Arial" w:hAnsi="Arial" w:cs="Arial"/>
        </w:rPr>
      </w:pPr>
      <w:r>
        <w:rPr>
          <w:rFonts w:ascii="Arial" w:hAnsi="Arial" w:cs="Arial"/>
        </w:rPr>
        <w:t xml:space="preserve">In tal caso </w:t>
      </w:r>
      <w:r w:rsidRPr="00496991">
        <w:rPr>
          <w:rFonts w:ascii="Arial" w:hAnsi="Arial" w:cs="Arial"/>
          <w:b/>
        </w:rPr>
        <w:t xml:space="preserve">allego la </w:t>
      </w:r>
      <w:r>
        <w:rPr>
          <w:rFonts w:ascii="Arial" w:hAnsi="Arial" w:cs="Arial"/>
          <w:b/>
        </w:rPr>
        <w:t>foto</w:t>
      </w:r>
      <w:r w:rsidRPr="00496991">
        <w:rPr>
          <w:rFonts w:ascii="Arial" w:hAnsi="Arial" w:cs="Arial"/>
          <w:b/>
        </w:rPr>
        <w:t>copia della seguente documentazione</w:t>
      </w:r>
      <w:r>
        <w:rPr>
          <w:rFonts w:ascii="Arial" w:hAnsi="Arial" w:cs="Arial"/>
        </w:rPr>
        <w:t xml:space="preserve">: </w:t>
      </w:r>
    </w:p>
    <w:p w14:paraId="6E65A3A3" w14:textId="77777777" w:rsidR="00795A7E" w:rsidRDefault="00795A7E" w:rsidP="00795A7E">
      <w:pPr>
        <w:pStyle w:val="Paragrafoelenco"/>
        <w:ind w:left="907"/>
        <w:rPr>
          <w:rFonts w:ascii="Arial" w:hAnsi="Arial" w:cs="Arial"/>
        </w:rPr>
      </w:pPr>
    </w:p>
    <w:p w14:paraId="4C43A8C3" w14:textId="77777777" w:rsidR="00795A7E" w:rsidRPr="006C0BA8" w:rsidRDefault="00795A7E" w:rsidP="00795A7E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carta d’identità e per cittadini stranieri permesso o carta di soggiorno.</w:t>
      </w:r>
    </w:p>
    <w:p w14:paraId="5AAE271E" w14:textId="77777777" w:rsidR="00795A7E" w:rsidRPr="006C0BA8" w:rsidRDefault="00795A7E" w:rsidP="00795A7E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documentazione</w:t>
      </w:r>
      <w:r w:rsidRPr="00496991">
        <w:rPr>
          <w:rFonts w:ascii="Arial" w:hAnsi="Arial" w:cs="Arial"/>
        </w:rPr>
        <w:t xml:space="preserve"> che accerti la situazione lavorativa (</w:t>
      </w:r>
      <w:r>
        <w:rPr>
          <w:rFonts w:ascii="Arial" w:hAnsi="Arial" w:cs="Arial"/>
        </w:rPr>
        <w:t xml:space="preserve">licenziamento, cassa integrazione, diminuzione oraria, diminuzione stipendio rispetto al periodo precedente al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</w:t>
      </w:r>
      <w:proofErr w:type="spell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>)</w:t>
      </w:r>
    </w:p>
    <w:p w14:paraId="661F816A" w14:textId="77777777" w:rsidR="00795A7E" w:rsidRDefault="00795A7E" w:rsidP="00795A7E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presentazione </w:t>
      </w:r>
      <w:r w:rsidRPr="00496991">
        <w:rPr>
          <w:rFonts w:ascii="Arial" w:hAnsi="Arial" w:cs="Arial"/>
        </w:rPr>
        <w:t>del saldo conto</w:t>
      </w:r>
      <w:r>
        <w:rPr>
          <w:rFonts w:ascii="Arial" w:hAnsi="Arial" w:cs="Arial"/>
        </w:rPr>
        <w:t xml:space="preserve"> corrente bancario o postale o del libretto</w:t>
      </w:r>
      <w:r w:rsidRPr="00496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tutti i componenti del nucleo famigliare alla data del </w:t>
      </w:r>
      <w:r>
        <w:rPr>
          <w:rFonts w:ascii="Arial" w:hAnsi="Arial" w:cs="Arial"/>
          <w:i/>
        </w:rPr>
        <w:t>31 marzo</w:t>
      </w:r>
      <w:r w:rsidRPr="00496991">
        <w:rPr>
          <w:rFonts w:ascii="Arial" w:hAnsi="Arial" w:cs="Arial"/>
          <w:i/>
        </w:rPr>
        <w:t xml:space="preserve"> 202</w:t>
      </w:r>
      <w:r>
        <w:rPr>
          <w:rFonts w:ascii="Arial" w:hAnsi="Arial" w:cs="Arial"/>
          <w:i/>
        </w:rPr>
        <w:t>2</w:t>
      </w:r>
      <w:r>
        <w:rPr>
          <w:rFonts w:ascii="Arial" w:hAnsi="Arial" w:cs="Arial"/>
        </w:rPr>
        <w:t>.</w:t>
      </w:r>
    </w:p>
    <w:p w14:paraId="61B49F57" w14:textId="77777777" w:rsidR="00795A7E" w:rsidRDefault="00795A7E" w:rsidP="00795A7E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contratto di affitto o ultima ricevuta fiscale di pagamento di una mensilità.</w:t>
      </w:r>
    </w:p>
    <w:p w14:paraId="6951B2A8" w14:textId="77777777" w:rsidR="00795A7E" w:rsidRDefault="00795A7E" w:rsidP="00795A7E">
      <w:pPr>
        <w:pStyle w:val="Paragrafoelenco"/>
        <w:numPr>
          <w:ilvl w:val="0"/>
          <w:numId w:val="26"/>
        </w:numPr>
        <w:rPr>
          <w:rFonts w:ascii="Arial" w:hAnsi="Arial" w:cs="Arial"/>
        </w:rPr>
      </w:pPr>
      <w:r w:rsidRPr="007A382B">
        <w:rPr>
          <w:rFonts w:ascii="Arial" w:hAnsi="Arial" w:cs="Arial"/>
        </w:rPr>
        <w:t>Iban conto corrente intestato a chi compila la domanda</w:t>
      </w:r>
    </w:p>
    <w:p w14:paraId="7E3FC001" w14:textId="77777777" w:rsidR="00795A7E" w:rsidRPr="00754571" w:rsidRDefault="00795A7E" w:rsidP="00795A7E">
      <w:pPr>
        <w:rPr>
          <w:rFonts w:ascii="Arial" w:hAnsi="Arial" w:cs="Arial"/>
        </w:rPr>
      </w:pPr>
      <w:r>
        <w:rPr>
          <w:rFonts w:eastAsia="Arial,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C3A4F4" wp14:editId="3D9BDD70">
                <wp:simplePos x="0" y="0"/>
                <wp:positionH relativeFrom="column">
                  <wp:posOffset>-70485</wp:posOffset>
                </wp:positionH>
                <wp:positionV relativeFrom="paragraph">
                  <wp:posOffset>-55880</wp:posOffset>
                </wp:positionV>
                <wp:extent cx="6964680" cy="4975860"/>
                <wp:effectExtent l="0" t="0" r="26670" b="152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497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5.55pt;margin-top:-4.4pt;width:548.4pt;height:39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" filled="f" strokecolor="#2f528f" strokeweight="1pt"/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 xml:space="preserve">    OPPURE </w:t>
      </w:r>
      <w:r w:rsidRPr="00754571">
        <w:rPr>
          <w:rFonts w:ascii="Arial" w:hAnsi="Arial" w:cs="Arial"/>
          <w:b/>
          <w:bCs/>
          <w:color w:val="000000"/>
        </w:rPr>
        <w:t xml:space="preserve">a causa di </w:t>
      </w:r>
      <w:r w:rsidRPr="00754571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gravi difficoltà economiche</w:t>
      </w:r>
      <w:r w:rsidRPr="00754571">
        <w:rPr>
          <w:rFonts w:ascii="Arial" w:hAnsi="Arial" w:cs="Arial"/>
          <w:b/>
          <w:bCs/>
          <w:color w:val="000000"/>
        </w:rPr>
        <w:t xml:space="preserve"> e dichiaro pertanto:</w:t>
      </w:r>
    </w:p>
    <w:p w14:paraId="6EB5D28F" w14:textId="77777777" w:rsidR="00795A7E" w:rsidRPr="009E34DA" w:rsidRDefault="00795A7E" w:rsidP="00795A7E">
      <w:pPr>
        <w:pStyle w:val="Paragrafoelenco"/>
        <w:numPr>
          <w:ilvl w:val="0"/>
          <w:numId w:val="27"/>
        </w:numPr>
        <w:ind w:left="709" w:hanging="425"/>
        <w:jc w:val="both"/>
        <w:rPr>
          <w:rFonts w:ascii="Arial" w:hAnsi="Arial" w:cs="Arial"/>
        </w:rPr>
      </w:pPr>
      <w:r w:rsidRPr="00AC2D3D">
        <w:rPr>
          <w:rFonts w:ascii="Arial" w:hAnsi="Arial" w:cs="Arial"/>
          <w:bCs/>
          <w:color w:val="000000"/>
        </w:rPr>
        <w:t>di essere in gravi difficoltà di liquidità;</w:t>
      </w:r>
    </w:p>
    <w:p w14:paraId="505B9CE1" w14:textId="77777777" w:rsidR="00795A7E" w:rsidRPr="009E34DA" w:rsidRDefault="00795A7E" w:rsidP="00795A7E">
      <w:pPr>
        <w:pStyle w:val="Paragrafoelenco"/>
        <w:numPr>
          <w:ilvl w:val="0"/>
          <w:numId w:val="27"/>
        </w:numPr>
        <w:ind w:left="709" w:hanging="425"/>
        <w:jc w:val="both"/>
        <w:rPr>
          <w:rFonts w:ascii="Arial" w:hAnsi="Arial" w:cs="Arial"/>
          <w:bCs/>
          <w:color w:val="000000"/>
        </w:rPr>
      </w:pPr>
      <w:r w:rsidRPr="00B71EC5">
        <w:rPr>
          <w:rFonts w:ascii="Arial" w:hAnsi="Arial" w:cs="Arial"/>
          <w:bCs/>
          <w:color w:val="000000"/>
        </w:rPr>
        <w:t>che il proprio nucleo convivente è composto da n.____ persone di cui n. ___ minori;</w:t>
      </w:r>
    </w:p>
    <w:p w14:paraId="659E30FD" w14:textId="77777777" w:rsidR="00795A7E" w:rsidRPr="00420573" w:rsidRDefault="00795A7E" w:rsidP="00795A7E">
      <w:pPr>
        <w:pStyle w:val="Paragrafoelenco"/>
        <w:numPr>
          <w:ilvl w:val="0"/>
          <w:numId w:val="27"/>
        </w:numPr>
        <w:ind w:left="709" w:hanging="425"/>
        <w:jc w:val="both"/>
        <w:rPr>
          <w:rFonts w:ascii="Arial" w:hAnsi="Arial" w:cs="Arial"/>
        </w:rPr>
      </w:pPr>
      <w:r w:rsidRPr="00B71EC5">
        <w:rPr>
          <w:rFonts w:ascii="Arial" w:hAnsi="Arial" w:cs="Arial"/>
          <w:bCs/>
          <w:color w:val="000000"/>
        </w:rPr>
        <w:t>di percepire</w:t>
      </w:r>
      <w:r>
        <w:rPr>
          <w:rFonts w:ascii="Arial" w:hAnsi="Arial" w:cs="Arial"/>
          <w:bCs/>
          <w:color w:val="000000"/>
        </w:rPr>
        <w:t xml:space="preserve"> o aver percepito nel 2021/2022</w:t>
      </w:r>
      <w:r w:rsidRPr="00B71EC5">
        <w:rPr>
          <w:rFonts w:ascii="Arial" w:hAnsi="Arial" w:cs="Arial"/>
          <w:bCs/>
          <w:color w:val="000000"/>
        </w:rPr>
        <w:t xml:space="preserve"> forme di </w:t>
      </w:r>
      <w:r w:rsidRPr="007A382B">
        <w:rPr>
          <w:rFonts w:ascii="Arial" w:hAnsi="Arial" w:cs="Arial"/>
          <w:bCs/>
          <w:i/>
          <w:color w:val="000000"/>
        </w:rPr>
        <w:t>sostegno economico</w:t>
      </w:r>
      <w:r w:rsidRPr="00B71EC5">
        <w:rPr>
          <w:rFonts w:ascii="Arial" w:hAnsi="Arial" w:cs="Arial"/>
          <w:bCs/>
          <w:color w:val="000000"/>
        </w:rPr>
        <w:t xml:space="preserve"> quali: Reddito di Cittadinanza, Contributo per l’affitto,</w:t>
      </w:r>
      <w:r>
        <w:rPr>
          <w:rFonts w:ascii="Arial" w:hAnsi="Arial" w:cs="Arial"/>
          <w:bCs/>
          <w:color w:val="000000"/>
        </w:rPr>
        <w:t xml:space="preserve"> Assegno maternità o nucleo famigliare numeroso, contributi economici generici</w:t>
      </w:r>
      <w:r w:rsidRPr="00B71EC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da parte della Pubblica Amministrazione (</w:t>
      </w:r>
      <w:r w:rsidRPr="00B71EC5">
        <w:rPr>
          <w:rFonts w:ascii="Arial" w:hAnsi="Arial" w:cs="Arial"/>
          <w:bCs/>
          <w:i/>
          <w:color w:val="000000"/>
        </w:rPr>
        <w:t>Specificare</w:t>
      </w:r>
      <w:r>
        <w:rPr>
          <w:rFonts w:ascii="Arial" w:hAnsi="Arial" w:cs="Arial"/>
          <w:bCs/>
          <w:i/>
          <w:color w:val="000000"/>
        </w:rPr>
        <w:t xml:space="preserve"> quale</w:t>
      </w:r>
      <w:r w:rsidRPr="00B71EC5">
        <w:rPr>
          <w:rFonts w:ascii="Arial" w:hAnsi="Arial" w:cs="Arial"/>
          <w:bCs/>
          <w:color w:val="000000"/>
        </w:rPr>
        <w:t>______________</w:t>
      </w:r>
      <w:r>
        <w:rPr>
          <w:rFonts w:ascii="Arial" w:hAnsi="Arial" w:cs="Arial"/>
          <w:bCs/>
          <w:color w:val="000000"/>
        </w:rPr>
        <w:t xml:space="preserve">),    </w:t>
      </w:r>
      <w:r w:rsidRPr="00420573">
        <w:rPr>
          <w:rFonts w:ascii="Arial" w:hAnsi="Arial" w:cs="Arial"/>
          <w:bCs/>
          <w:color w:val="000000"/>
        </w:rPr>
        <w:t xml:space="preserve">dell’Importo mensile di </w:t>
      </w:r>
      <w:r>
        <w:rPr>
          <w:rFonts w:ascii="Arial" w:hAnsi="Arial" w:cs="Arial"/>
          <w:bCs/>
          <w:color w:val="000000"/>
        </w:rPr>
        <w:t>€</w:t>
      </w:r>
      <w:r w:rsidRPr="00420573">
        <w:rPr>
          <w:rFonts w:ascii="Arial" w:hAnsi="Arial" w:cs="Arial"/>
          <w:bCs/>
          <w:color w:val="000000"/>
        </w:rPr>
        <w:t>______</w:t>
      </w:r>
      <w:r>
        <w:rPr>
          <w:rFonts w:ascii="Arial" w:hAnsi="Arial" w:cs="Arial"/>
          <w:bCs/>
          <w:color w:val="000000"/>
        </w:rPr>
        <w:t>_____</w:t>
      </w:r>
    </w:p>
    <w:p w14:paraId="00CA3E2B" w14:textId="77777777" w:rsidR="00795A7E" w:rsidRPr="00420573" w:rsidRDefault="00795A7E" w:rsidP="00795A7E">
      <w:pPr>
        <w:pStyle w:val="Paragrafoelenco"/>
        <w:numPr>
          <w:ilvl w:val="0"/>
          <w:numId w:val="27"/>
        </w:numPr>
        <w:ind w:left="709" w:hanging="425"/>
        <w:jc w:val="both"/>
        <w:rPr>
          <w:rFonts w:ascii="Arial" w:hAnsi="Arial" w:cs="Arial"/>
          <w:bCs/>
          <w:color w:val="000000"/>
        </w:rPr>
      </w:pPr>
      <w:r w:rsidRPr="00B71EC5">
        <w:rPr>
          <w:rFonts w:ascii="Arial" w:hAnsi="Arial" w:cs="Arial"/>
          <w:bCs/>
          <w:color w:val="000000"/>
        </w:rPr>
        <w:t xml:space="preserve">di </w:t>
      </w:r>
      <w:r>
        <w:rPr>
          <w:rFonts w:ascii="Arial" w:hAnsi="Arial" w:cs="Arial"/>
          <w:bCs/>
          <w:color w:val="000000"/>
        </w:rPr>
        <w:t>essere proprietario dell’immobile in cui risiedo e di non avere altri immobili che producano reddito.</w:t>
      </w:r>
    </w:p>
    <w:p w14:paraId="69BFAC71" w14:textId="77777777" w:rsidR="00795A7E" w:rsidRPr="007A382B" w:rsidRDefault="00795A7E" w:rsidP="00795A7E">
      <w:pPr>
        <w:pStyle w:val="Paragrafoelenco"/>
        <w:numPr>
          <w:ilvl w:val="0"/>
          <w:numId w:val="27"/>
        </w:numPr>
        <w:ind w:left="709" w:hanging="425"/>
        <w:jc w:val="both"/>
        <w:rPr>
          <w:rFonts w:ascii="Arial" w:hAnsi="Arial" w:cs="Arial"/>
          <w:bCs/>
          <w:color w:val="000000"/>
        </w:rPr>
      </w:pPr>
      <w:r w:rsidRPr="007A382B">
        <w:rPr>
          <w:rFonts w:ascii="Arial" w:hAnsi="Arial" w:cs="Arial"/>
          <w:bCs/>
          <w:color w:val="000000"/>
        </w:rPr>
        <w:t>di essere in affitto e pagare al mese Euro_____________, Specificare se si è in</w:t>
      </w:r>
      <w:r>
        <w:rPr>
          <w:rFonts w:ascii="Arial" w:hAnsi="Arial" w:cs="Arial"/>
          <w:bCs/>
          <w:color w:val="000000"/>
        </w:rPr>
        <w:t xml:space="preserve"> arretrato</w:t>
      </w:r>
      <w:r w:rsidRPr="007A382B">
        <w:rPr>
          <w:rFonts w:ascii="Arial" w:hAnsi="Arial" w:cs="Arial"/>
          <w:bCs/>
          <w:color w:val="000000"/>
        </w:rPr>
        <w:t xml:space="preserve"> con i pagamenti e se si, di qu</w:t>
      </w:r>
      <w:r>
        <w:rPr>
          <w:rFonts w:ascii="Arial" w:hAnsi="Arial" w:cs="Arial"/>
          <w:bCs/>
          <w:color w:val="000000"/>
        </w:rPr>
        <w:t>ante mensilità_______________</w:t>
      </w:r>
    </w:p>
    <w:p w14:paraId="79476D6D" w14:textId="77777777" w:rsidR="00795A7E" w:rsidRPr="00745C22" w:rsidRDefault="00795A7E" w:rsidP="00795A7E">
      <w:pPr>
        <w:rPr>
          <w:rFonts w:ascii="Arial" w:hAnsi="Arial" w:cs="Arial"/>
        </w:rPr>
      </w:pPr>
    </w:p>
    <w:p w14:paraId="443DD600" w14:textId="77777777" w:rsidR="00795A7E" w:rsidRPr="009E34DA" w:rsidRDefault="00795A7E" w:rsidP="00795A7E">
      <w:pPr>
        <w:pStyle w:val="Paragrafoelenc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In tal caso </w:t>
      </w:r>
      <w:r w:rsidRPr="00496991">
        <w:rPr>
          <w:rFonts w:ascii="Arial" w:hAnsi="Arial" w:cs="Arial"/>
          <w:b/>
        </w:rPr>
        <w:t xml:space="preserve">allego la </w:t>
      </w:r>
      <w:r>
        <w:rPr>
          <w:rFonts w:ascii="Arial" w:hAnsi="Arial" w:cs="Arial"/>
          <w:b/>
        </w:rPr>
        <w:t>foto</w:t>
      </w:r>
      <w:r w:rsidRPr="00496991">
        <w:rPr>
          <w:rFonts w:ascii="Arial" w:hAnsi="Arial" w:cs="Arial"/>
          <w:b/>
        </w:rPr>
        <w:t>copia della seguente documentazione</w:t>
      </w:r>
      <w:r>
        <w:rPr>
          <w:rFonts w:ascii="Arial" w:hAnsi="Arial" w:cs="Arial"/>
        </w:rPr>
        <w:t xml:space="preserve">: </w:t>
      </w:r>
    </w:p>
    <w:p w14:paraId="13478AF4" w14:textId="77777777" w:rsidR="00795A7E" w:rsidRPr="006C0BA8" w:rsidRDefault="00795A7E" w:rsidP="00795A7E">
      <w:pPr>
        <w:pStyle w:val="Paragrafoelenco"/>
        <w:numPr>
          <w:ilvl w:val="0"/>
          <w:numId w:val="26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Carta d’identità e per cittadini stranieri il permesso o carta di soggiorno.</w:t>
      </w:r>
    </w:p>
    <w:p w14:paraId="3AAA7B06" w14:textId="77777777" w:rsidR="00795A7E" w:rsidRPr="006C0BA8" w:rsidRDefault="00795A7E" w:rsidP="00795A7E">
      <w:pPr>
        <w:pStyle w:val="Paragrafoelenco"/>
        <w:numPr>
          <w:ilvl w:val="0"/>
          <w:numId w:val="26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Se disoccupati, iscrizione al Centro Impiego.</w:t>
      </w:r>
    </w:p>
    <w:p w14:paraId="393E5A7D" w14:textId="77777777" w:rsidR="00795A7E" w:rsidRPr="006C0BA8" w:rsidRDefault="00795A7E" w:rsidP="00795A7E">
      <w:pPr>
        <w:pStyle w:val="Paragrafoelenco"/>
        <w:numPr>
          <w:ilvl w:val="0"/>
          <w:numId w:val="26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Se lavoratori, ultime 6 buste paga di tutti i componenti del nucleo famigliare. </w:t>
      </w:r>
    </w:p>
    <w:p w14:paraId="282247ED" w14:textId="77777777" w:rsidR="00795A7E" w:rsidRPr="006C0BA8" w:rsidRDefault="00795A7E" w:rsidP="00795A7E">
      <w:pPr>
        <w:pStyle w:val="Paragrafoelenco"/>
        <w:numPr>
          <w:ilvl w:val="0"/>
          <w:numId w:val="26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45C22">
        <w:rPr>
          <w:rFonts w:ascii="Arial" w:hAnsi="Arial" w:cs="Arial"/>
        </w:rPr>
        <w:t>resentazione del saldo</w:t>
      </w:r>
      <w:r>
        <w:rPr>
          <w:rFonts w:ascii="Arial" w:hAnsi="Arial" w:cs="Arial"/>
        </w:rPr>
        <w:t xml:space="preserve"> </w:t>
      </w:r>
      <w:r w:rsidRPr="00496991">
        <w:rPr>
          <w:rFonts w:ascii="Arial" w:hAnsi="Arial" w:cs="Arial"/>
        </w:rPr>
        <w:t>conto</w:t>
      </w:r>
      <w:r>
        <w:rPr>
          <w:rFonts w:ascii="Arial" w:hAnsi="Arial" w:cs="Arial"/>
        </w:rPr>
        <w:t xml:space="preserve"> corrente bancario o postale o del libretto</w:t>
      </w:r>
      <w:r w:rsidRPr="00496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tutti i componenti del nucleo famigliare alla data del </w:t>
      </w:r>
      <w:r>
        <w:rPr>
          <w:rFonts w:ascii="Arial" w:hAnsi="Arial" w:cs="Arial"/>
          <w:i/>
        </w:rPr>
        <w:t>31 marzo 2022</w:t>
      </w:r>
      <w:r>
        <w:rPr>
          <w:rFonts w:ascii="Arial" w:hAnsi="Arial" w:cs="Arial"/>
        </w:rPr>
        <w:t>.</w:t>
      </w:r>
    </w:p>
    <w:p w14:paraId="462E12C2" w14:textId="77777777" w:rsidR="00795A7E" w:rsidRPr="007A382B" w:rsidRDefault="00795A7E" w:rsidP="00795A7E">
      <w:pPr>
        <w:pStyle w:val="Paragrafoelenco"/>
        <w:numPr>
          <w:ilvl w:val="0"/>
          <w:numId w:val="26"/>
        </w:num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ISEE 2022 in corso di validità con valore uguale o inferiore a 20.000 Euro con un p</w:t>
      </w:r>
      <w:r w:rsidRPr="007A382B">
        <w:rPr>
          <w:rFonts w:ascii="Arial" w:hAnsi="Arial" w:cs="Arial"/>
        </w:rPr>
        <w:t>atrimonio mobiliare che non superi:</w:t>
      </w:r>
    </w:p>
    <w:p w14:paraId="70927723" w14:textId="77777777" w:rsidR="00795A7E" w:rsidRPr="00420573" w:rsidRDefault="00795A7E" w:rsidP="00795A7E">
      <w:pPr>
        <w:ind w:left="426" w:hanging="142"/>
        <w:rPr>
          <w:rFonts w:ascii="Arial" w:hAnsi="Arial" w:cs="Arial"/>
          <w:sz w:val="20"/>
          <w:szCs w:val="20"/>
        </w:rPr>
      </w:pPr>
      <w:r w:rsidRPr="00DF1F96">
        <w:rPr>
          <w:rFonts w:ascii="Arial" w:hAnsi="Arial" w:cs="Arial"/>
        </w:rPr>
        <w:t xml:space="preserve">                     </w:t>
      </w:r>
      <w:r w:rsidRPr="00420573">
        <w:rPr>
          <w:rFonts w:ascii="Arial" w:hAnsi="Arial" w:cs="Arial"/>
          <w:sz w:val="20"/>
          <w:szCs w:val="20"/>
        </w:rPr>
        <w:t>nucleo familiare di 1 persona: € 6.000,00</w:t>
      </w:r>
    </w:p>
    <w:p w14:paraId="3DF171AD" w14:textId="77777777" w:rsidR="00795A7E" w:rsidRPr="00420573" w:rsidRDefault="00795A7E" w:rsidP="00795A7E">
      <w:pPr>
        <w:ind w:left="426" w:hanging="142"/>
        <w:rPr>
          <w:rFonts w:ascii="Arial" w:hAnsi="Arial" w:cs="Arial"/>
          <w:sz w:val="20"/>
          <w:szCs w:val="20"/>
        </w:rPr>
      </w:pPr>
      <w:r w:rsidRPr="00420573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420573">
        <w:rPr>
          <w:rFonts w:ascii="Arial" w:hAnsi="Arial" w:cs="Arial"/>
          <w:sz w:val="20"/>
          <w:szCs w:val="20"/>
        </w:rPr>
        <w:t xml:space="preserve"> nucleo familiare con 2 persone: € 8.000,00</w:t>
      </w:r>
    </w:p>
    <w:p w14:paraId="72A2CC57" w14:textId="77777777" w:rsidR="00795A7E" w:rsidRPr="00420573" w:rsidRDefault="00795A7E" w:rsidP="00795A7E">
      <w:pPr>
        <w:ind w:left="426" w:hanging="142"/>
        <w:rPr>
          <w:rFonts w:ascii="Arial" w:hAnsi="Arial" w:cs="Arial"/>
          <w:sz w:val="20"/>
          <w:szCs w:val="20"/>
        </w:rPr>
      </w:pPr>
      <w:r w:rsidRPr="00420573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420573">
        <w:rPr>
          <w:rFonts w:ascii="Arial" w:hAnsi="Arial" w:cs="Arial"/>
          <w:sz w:val="20"/>
          <w:szCs w:val="20"/>
        </w:rPr>
        <w:t xml:space="preserve"> nucleo familiare fino a 4 persone: € 10.000,00</w:t>
      </w:r>
    </w:p>
    <w:p w14:paraId="6A862548" w14:textId="77777777" w:rsidR="00795A7E" w:rsidRPr="00420573" w:rsidRDefault="00795A7E" w:rsidP="00795A7E">
      <w:pPr>
        <w:ind w:left="426" w:hanging="142"/>
        <w:rPr>
          <w:rFonts w:ascii="Arial" w:hAnsi="Arial" w:cs="Arial"/>
          <w:sz w:val="20"/>
          <w:szCs w:val="20"/>
        </w:rPr>
      </w:pPr>
      <w:r w:rsidRPr="00420573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420573">
        <w:rPr>
          <w:rFonts w:ascii="Arial" w:hAnsi="Arial" w:cs="Arial"/>
          <w:sz w:val="20"/>
          <w:szCs w:val="20"/>
        </w:rPr>
        <w:t xml:space="preserve"> nucleo familiare oltre 4 persone: € 15.000,00</w:t>
      </w:r>
    </w:p>
    <w:p w14:paraId="375128C7" w14:textId="77777777" w:rsidR="00795A7E" w:rsidRDefault="00795A7E" w:rsidP="00795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    contratto di affitto o ultima ricevuta fiscale di pagamento di una mensilità.</w:t>
      </w:r>
    </w:p>
    <w:p w14:paraId="3F962A2B" w14:textId="77777777" w:rsidR="00795A7E" w:rsidRDefault="00795A7E" w:rsidP="00795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     Iban conto corrente intestato a chi compila la domanda</w:t>
      </w:r>
    </w:p>
    <w:p w14:paraId="7EDC7F38" w14:textId="77777777" w:rsidR="00795A7E" w:rsidRPr="00CC1F8C" w:rsidRDefault="00795A7E" w:rsidP="00795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-     documentazione relativa alla situazione debitoria per cui si richiede il contributo </w:t>
      </w:r>
      <w:r w:rsidRPr="00CC1F8C">
        <w:rPr>
          <w:rFonts w:ascii="Arial" w:hAnsi="Arial" w:cs="Arial"/>
          <w:sz w:val="20"/>
          <w:szCs w:val="20"/>
        </w:rPr>
        <w:t xml:space="preserve">(TARI, AFFITTO, UTENZE)  </w:t>
      </w:r>
    </w:p>
    <w:p w14:paraId="6C09921C" w14:textId="77777777" w:rsidR="00795A7E" w:rsidRPr="00B71EC5" w:rsidRDefault="00795A7E" w:rsidP="00795A7E">
      <w:pPr>
        <w:pStyle w:val="Standard"/>
        <w:ind w:left="426" w:hanging="142"/>
        <w:rPr>
          <w:rFonts w:ascii="Arial" w:hAnsi="Arial" w:cs="Arial"/>
        </w:rPr>
      </w:pPr>
    </w:p>
    <w:p w14:paraId="4637254C" w14:textId="77777777" w:rsidR="00795A7E" w:rsidRDefault="00795A7E" w:rsidP="00795A7E">
      <w:pPr>
        <w:jc w:val="both"/>
        <w:rPr>
          <w:rFonts w:ascii="Arial" w:hAnsi="Arial" w:cs="Arial"/>
        </w:rPr>
      </w:pPr>
      <w:r w:rsidRPr="00B71EC5">
        <w:rPr>
          <w:rFonts w:ascii="Arial" w:hAnsi="Arial" w:cs="Arial"/>
        </w:rPr>
        <w:t xml:space="preserve">Il sottoscritto dichiara </w:t>
      </w:r>
      <w:r>
        <w:rPr>
          <w:rFonts w:ascii="Arial" w:hAnsi="Arial" w:cs="Arial"/>
        </w:rPr>
        <w:t xml:space="preserve">di avere bisogno del contributo per fare fronte al pagamento di </w:t>
      </w:r>
      <w:r w:rsidRPr="00420573">
        <w:rPr>
          <w:rFonts w:ascii="Arial" w:hAnsi="Arial" w:cs="Arial"/>
          <w:color w:val="FF0000"/>
          <w:u w:val="single"/>
        </w:rPr>
        <w:t>(barrare con una croce)</w:t>
      </w:r>
      <w:r>
        <w:rPr>
          <w:rFonts w:ascii="Arial" w:hAnsi="Arial" w:cs="Arial"/>
          <w:color w:val="FF0000"/>
          <w:u w:val="single"/>
        </w:rPr>
        <w:t xml:space="preserve">  </w:t>
      </w:r>
      <w:r w:rsidRPr="00420573">
        <w:rPr>
          <w:rFonts w:ascii="Arial" w:hAnsi="Arial" w:cs="Arial"/>
          <w:color w:val="FF0000"/>
        </w:rPr>
        <w:t xml:space="preserve"> </w:t>
      </w:r>
      <w:r w:rsidRPr="008B11C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TARI – </w:t>
      </w:r>
      <w:r w:rsidRPr="008B11C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AFFITTO ACER – </w:t>
      </w:r>
      <w:r w:rsidRPr="008B11C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AFFITTO PRIVATO – </w:t>
      </w:r>
      <w:r w:rsidRPr="008B11C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 UTENZE in arretrato (Specificare l’importo del debito Euro_____________ ) e di impegnarsi a </w:t>
      </w:r>
      <w:r w:rsidRPr="00DF1F96">
        <w:rPr>
          <w:rFonts w:ascii="Arial" w:hAnsi="Arial" w:cs="Arial"/>
        </w:rPr>
        <w:t>rendiconta</w:t>
      </w:r>
      <w:r>
        <w:rPr>
          <w:rFonts w:ascii="Arial" w:hAnsi="Arial" w:cs="Arial"/>
        </w:rPr>
        <w:t xml:space="preserve">re al Servizio Sociale </w:t>
      </w:r>
      <w:r w:rsidRPr="00DF1F96">
        <w:rPr>
          <w:rFonts w:ascii="Arial" w:hAnsi="Arial" w:cs="Arial"/>
        </w:rPr>
        <w:t>le spese sostenute tramite le ricevute dei pagamenti effettuati</w:t>
      </w:r>
      <w:r>
        <w:rPr>
          <w:rFonts w:ascii="Arial" w:hAnsi="Arial" w:cs="Arial"/>
        </w:rPr>
        <w:t xml:space="preserve"> entro un mese dal ricevimento del contributo</w:t>
      </w:r>
      <w:r w:rsidRPr="00DF1F96">
        <w:rPr>
          <w:rFonts w:ascii="Arial" w:hAnsi="Arial" w:cs="Arial"/>
        </w:rPr>
        <w:t>.</w:t>
      </w:r>
    </w:p>
    <w:p w14:paraId="4C9EA874" w14:textId="77777777" w:rsidR="00795A7E" w:rsidRPr="00B71EC5" w:rsidRDefault="00795A7E" w:rsidP="00795A7E">
      <w:pPr>
        <w:rPr>
          <w:rFonts w:ascii="Arial" w:hAnsi="Arial" w:cs="Arial"/>
        </w:rPr>
      </w:pPr>
    </w:p>
    <w:p w14:paraId="7DB14DCB" w14:textId="77777777" w:rsidR="00795A7E" w:rsidRPr="00B71EC5" w:rsidRDefault="00795A7E" w:rsidP="00795A7E">
      <w:pPr>
        <w:pStyle w:val="Standard"/>
        <w:rPr>
          <w:rFonts w:ascii="Arial" w:hAnsi="Arial" w:cs="Arial"/>
        </w:rPr>
      </w:pPr>
      <w:r w:rsidRPr="00B71EC5">
        <w:rPr>
          <w:rFonts w:ascii="Arial" w:hAnsi="Arial" w:cs="Arial"/>
        </w:rPr>
        <w:t>___________, ____/____/__________</w:t>
      </w: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</w:rPr>
        <w:tab/>
      </w:r>
      <w:r w:rsidRPr="00B71EC5">
        <w:rPr>
          <w:rFonts w:ascii="Arial" w:hAnsi="Arial" w:cs="Arial"/>
        </w:rPr>
        <w:tab/>
        <w:t>Firma</w:t>
      </w:r>
    </w:p>
    <w:p w14:paraId="160254EB" w14:textId="77777777" w:rsidR="00795A7E" w:rsidRPr="00B71EC5" w:rsidRDefault="00795A7E" w:rsidP="00795A7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</w:t>
      </w:r>
      <w:r w:rsidRPr="00B71EC5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</w:t>
      </w:r>
    </w:p>
    <w:p w14:paraId="54764C66" w14:textId="77777777" w:rsidR="00657386" w:rsidRDefault="00657386" w:rsidP="00657386">
      <w:pPr>
        <w:pStyle w:val="Standard"/>
        <w:rPr>
          <w:rFonts w:ascii="Arial" w:hAnsi="Arial" w:cs="Arial"/>
          <w:i/>
          <w:sz w:val="20"/>
          <w:szCs w:val="20"/>
        </w:rPr>
      </w:pPr>
    </w:p>
    <w:p w14:paraId="7E4FB675" w14:textId="6793A6A1" w:rsidR="00657386" w:rsidRPr="00426167" w:rsidRDefault="00657386" w:rsidP="00657386">
      <w:pPr>
        <w:pStyle w:val="Standard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426167">
        <w:rPr>
          <w:rFonts w:ascii="Arial" w:hAnsi="Arial" w:cs="Arial"/>
          <w:iCs/>
          <w:sz w:val="18"/>
          <w:szCs w:val="18"/>
        </w:rPr>
        <w:t>Ai sensi degli art. 13-14 del Regolamento Europeo 2016/679, di se</w:t>
      </w:r>
      <w:r w:rsidR="00795A7E">
        <w:rPr>
          <w:rFonts w:ascii="Arial" w:hAnsi="Arial" w:cs="Arial"/>
          <w:iCs/>
          <w:sz w:val="18"/>
          <w:szCs w:val="18"/>
        </w:rPr>
        <w:t>guito GDPR, il Comune di Poviglio</w:t>
      </w:r>
      <w:r w:rsidRPr="00426167">
        <w:rPr>
          <w:rFonts w:ascii="Arial" w:hAnsi="Arial" w:cs="Arial"/>
          <w:iCs/>
          <w:sz w:val="18"/>
          <w:szCs w:val="18"/>
        </w:rPr>
        <w:t xml:space="preserve"> (RE) in qualità di Titolare del trattamento è in possesso dei suoi dati personali, identificativi e particolari (art. 9 GDPR) per adempiere alle normali operazioni derivanti da obbligo di legge e/o istituzionali e/o da regolamenti previsti e/o contrattuali per le finalità indicate nel presente documento. In qualunque momento potrà esercitare i diritti degli interessati di cui agli art. 15 e </w:t>
      </w:r>
      <w:proofErr w:type="spellStart"/>
      <w:r w:rsidRPr="00426167">
        <w:rPr>
          <w:rFonts w:ascii="Arial" w:hAnsi="Arial" w:cs="Arial"/>
          <w:iCs/>
          <w:sz w:val="18"/>
          <w:szCs w:val="18"/>
        </w:rPr>
        <w:t>ss</w:t>
      </w:r>
      <w:proofErr w:type="spellEnd"/>
      <w:r w:rsidRPr="00426167">
        <w:rPr>
          <w:rFonts w:ascii="Arial" w:hAnsi="Arial" w:cs="Arial"/>
          <w:iCs/>
          <w:sz w:val="18"/>
          <w:szCs w:val="18"/>
        </w:rPr>
        <w:t xml:space="preserve"> contattando il Titolare o il Responsabile all’indirizzo mail</w:t>
      </w:r>
      <w:r w:rsidR="00674D50">
        <w:rPr>
          <w:rFonts w:ascii="Arial" w:hAnsi="Arial" w:cs="Arial"/>
          <w:iCs/>
          <w:sz w:val="18"/>
          <w:szCs w:val="18"/>
        </w:rPr>
        <w:t xml:space="preserve"> PEC </w:t>
      </w:r>
      <w:hyperlink r:id="rId9" w:history="1">
        <w:r w:rsidR="00674D50" w:rsidRPr="00F3324B">
          <w:rPr>
            <w:rStyle w:val="Collegamentoipertestuale"/>
            <w:rFonts w:ascii="Arial" w:hAnsi="Arial" w:cs="Arial"/>
            <w:iCs/>
            <w:sz w:val="18"/>
            <w:szCs w:val="18"/>
          </w:rPr>
          <w:t>poviglio@cert.provincia.re.it</w:t>
        </w:r>
      </w:hyperlink>
      <w:r w:rsidR="00674D50">
        <w:rPr>
          <w:rFonts w:ascii="Arial" w:hAnsi="Arial" w:cs="Arial"/>
          <w:iCs/>
          <w:sz w:val="18"/>
          <w:szCs w:val="18"/>
        </w:rPr>
        <w:t xml:space="preserve"> </w:t>
      </w:r>
      <w:r w:rsidRPr="00426167">
        <w:rPr>
          <w:rFonts w:ascii="Arial" w:hAnsi="Arial" w:cs="Arial"/>
          <w:iCs/>
          <w:sz w:val="18"/>
          <w:szCs w:val="18"/>
        </w:rPr>
        <w:t>oppure recandosi presso l</w:t>
      </w:r>
      <w:r w:rsidR="000154D4">
        <w:rPr>
          <w:rFonts w:ascii="Arial" w:hAnsi="Arial" w:cs="Arial"/>
          <w:iCs/>
          <w:sz w:val="18"/>
          <w:szCs w:val="18"/>
        </w:rPr>
        <w:t>o</w:t>
      </w:r>
      <w:r w:rsidRPr="00426167">
        <w:rPr>
          <w:rFonts w:ascii="Arial" w:hAnsi="Arial" w:cs="Arial"/>
          <w:iCs/>
          <w:sz w:val="18"/>
          <w:szCs w:val="18"/>
        </w:rPr>
        <w:t xml:space="preserve"> </w:t>
      </w:r>
      <w:r w:rsidRPr="00426167">
        <w:rPr>
          <w:rFonts w:ascii="Arial" w:hAnsi="Arial" w:cs="Arial"/>
          <w:b/>
          <w:bCs/>
          <w:iCs/>
          <w:sz w:val="18"/>
          <w:szCs w:val="18"/>
        </w:rPr>
        <w:t>S</w:t>
      </w:r>
      <w:r w:rsidR="000154D4">
        <w:rPr>
          <w:rFonts w:ascii="Arial" w:hAnsi="Arial" w:cs="Arial"/>
          <w:b/>
          <w:bCs/>
          <w:iCs/>
          <w:sz w:val="18"/>
          <w:szCs w:val="18"/>
        </w:rPr>
        <w:t>portello</w:t>
      </w:r>
      <w:r w:rsidRPr="00426167">
        <w:rPr>
          <w:rFonts w:ascii="Arial" w:hAnsi="Arial" w:cs="Arial"/>
          <w:b/>
          <w:bCs/>
          <w:iCs/>
          <w:sz w:val="18"/>
          <w:szCs w:val="18"/>
        </w:rPr>
        <w:t xml:space="preserve"> Social</w:t>
      </w:r>
      <w:r w:rsidR="000154D4">
        <w:rPr>
          <w:rFonts w:ascii="Arial" w:hAnsi="Arial" w:cs="Arial"/>
          <w:b/>
          <w:bCs/>
          <w:iCs/>
          <w:sz w:val="18"/>
          <w:szCs w:val="18"/>
        </w:rPr>
        <w:t>e</w:t>
      </w:r>
      <w:r w:rsidRPr="00426167">
        <w:rPr>
          <w:rFonts w:ascii="Arial" w:hAnsi="Arial" w:cs="Arial"/>
          <w:iCs/>
          <w:sz w:val="18"/>
          <w:szCs w:val="18"/>
        </w:rPr>
        <w:t xml:space="preserve"> dell’Ente utilizzando l’apposito modulo.</w:t>
      </w:r>
    </w:p>
    <w:p w14:paraId="5317ACD9" w14:textId="77777777" w:rsidR="00657386" w:rsidRPr="00426167" w:rsidRDefault="00657386" w:rsidP="00657386">
      <w:pPr>
        <w:pStyle w:val="Standard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6A7A75AF" w14:textId="0C62834F" w:rsidR="00D36425" w:rsidRPr="00426167" w:rsidRDefault="00657386" w:rsidP="00426167">
      <w:pPr>
        <w:pStyle w:val="NormaleWeb"/>
        <w:spacing w:before="0" w:after="0" w:line="276" w:lineRule="auto"/>
        <w:jc w:val="both"/>
        <w:rPr>
          <w:rFonts w:ascii="Tahoma" w:hAnsi="Tahoma" w:cs="Tahoma"/>
          <w:lang w:val="it-IT"/>
        </w:rPr>
      </w:pPr>
      <w:r w:rsidRPr="00426167">
        <w:rPr>
          <w:rFonts w:ascii="Arial" w:hAnsi="Arial" w:cs="Arial"/>
          <w:sz w:val="18"/>
          <w:szCs w:val="18"/>
          <w:lang w:val="it-IT"/>
        </w:rPr>
        <w:t xml:space="preserve">Il Responsabile della protezione dei dati (DPO) designato dal titolare, ai sensi dell'art. 37 del GDPR, è disponibile scrivendo a </w:t>
      </w:r>
      <w:hyperlink r:id="rId10" w:history="1">
        <w:r w:rsidRPr="00426167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nadia.cora@mantova.pecavvocati.it</w:t>
        </w:r>
      </w:hyperlink>
      <w:r w:rsidRPr="00426167">
        <w:rPr>
          <w:rFonts w:ascii="Arial" w:hAnsi="Arial" w:cs="Arial"/>
          <w:sz w:val="18"/>
          <w:szCs w:val="18"/>
          <w:lang w:val="it-IT"/>
        </w:rPr>
        <w:t xml:space="preserve">. </w:t>
      </w:r>
    </w:p>
    <w:sectPr w:rsidR="00D36425" w:rsidRPr="00426167" w:rsidSect="00426167">
      <w:headerReference w:type="default" r:id="rId11"/>
      <w:footerReference w:type="default" r:id="rId12"/>
      <w:pgSz w:w="11906" w:h="16838" w:code="9"/>
      <w:pgMar w:top="1440" w:right="849" w:bottom="1440" w:left="567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6452" w14:textId="77777777" w:rsidR="00FE594E" w:rsidRDefault="00FE594E">
      <w:r>
        <w:separator/>
      </w:r>
    </w:p>
  </w:endnote>
  <w:endnote w:type="continuationSeparator" w:id="0">
    <w:p w14:paraId="7646158B" w14:textId="77777777" w:rsidR="00FE594E" w:rsidRDefault="00F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,Bold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F574" w14:textId="77777777" w:rsidR="00C14384" w:rsidRPr="00677122" w:rsidRDefault="00C14384">
    <w:pPr>
      <w:pStyle w:val="Pidipagina"/>
      <w:jc w:val="cen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A6FB2" w14:textId="77777777" w:rsidR="00FE594E" w:rsidRDefault="00FE594E">
      <w:r>
        <w:separator/>
      </w:r>
    </w:p>
  </w:footnote>
  <w:footnote w:type="continuationSeparator" w:id="0">
    <w:p w14:paraId="021224FB" w14:textId="77777777" w:rsidR="00FE594E" w:rsidRDefault="00FE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65"/>
      <w:gridCol w:w="7915"/>
    </w:tblGrid>
    <w:tr w:rsidR="00C14384" w14:paraId="58B81AE9" w14:textId="77777777">
      <w:trPr>
        <w:jc w:val="center"/>
      </w:trPr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05F52CD" w14:textId="2CCE4B44" w:rsidR="00C14384" w:rsidRDefault="000154D4">
          <w:r>
            <w:rPr>
              <w:noProof/>
            </w:rPr>
            <w:drawing>
              <wp:inline distT="0" distB="0" distL="0" distR="0" wp14:anchorId="012A402E" wp14:editId="5524BCA7">
                <wp:extent cx="721360" cy="1014095"/>
                <wp:effectExtent l="0" t="0" r="254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101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" w:type="dxa"/>
          <w:tcBorders>
            <w:left w:val="nil"/>
          </w:tcBorders>
        </w:tcPr>
        <w:p w14:paraId="33F83799" w14:textId="77777777" w:rsidR="00C14384" w:rsidRDefault="00C14384"/>
      </w:tc>
      <w:tc>
        <w:tcPr>
          <w:tcW w:w="7915" w:type="dxa"/>
        </w:tcPr>
        <w:p w14:paraId="5479BA1A" w14:textId="5CEF3DFA" w:rsidR="00C14384" w:rsidRDefault="00C14384" w:rsidP="000154D4">
          <w:pPr>
            <w:pBdr>
              <w:top w:val="dotted" w:sz="6" w:space="1" w:color="auto"/>
              <w:left w:val="dotted" w:sz="6" w:space="1" w:color="auto"/>
              <w:bottom w:val="dotted" w:sz="6" w:space="1" w:color="auto"/>
              <w:right w:val="dotted" w:sz="6" w:space="1" w:color="auto"/>
            </w:pBdr>
            <w:shd w:val="clear" w:color="auto" w:fill="FFFFFF" w:themeFill="background1"/>
            <w:jc w:val="center"/>
            <w:rPr>
              <w:sz w:val="60"/>
            </w:rPr>
          </w:pPr>
          <w:r>
            <w:rPr>
              <w:sz w:val="60"/>
            </w:rPr>
            <w:t xml:space="preserve">COMUNE DI </w:t>
          </w:r>
          <w:r w:rsidR="000154D4">
            <w:rPr>
              <w:sz w:val="60"/>
            </w:rPr>
            <w:t>POVIGLIO</w:t>
          </w:r>
        </w:p>
        <w:p w14:paraId="680405CE" w14:textId="77777777" w:rsidR="00C14384" w:rsidRDefault="00C14384" w:rsidP="000154D4">
          <w:pPr>
            <w:pBdr>
              <w:top w:val="dotted" w:sz="6" w:space="1" w:color="auto"/>
              <w:left w:val="dotted" w:sz="6" w:space="1" w:color="auto"/>
              <w:bottom w:val="dotted" w:sz="6" w:space="1" w:color="auto"/>
              <w:right w:val="dotted" w:sz="6" w:space="1" w:color="auto"/>
            </w:pBdr>
            <w:shd w:val="clear" w:color="auto" w:fill="FFFFFF" w:themeFill="background1"/>
            <w:jc w:val="center"/>
            <w:rPr>
              <w:sz w:val="28"/>
            </w:rPr>
          </w:pPr>
          <w:r>
            <w:rPr>
              <w:sz w:val="28"/>
            </w:rPr>
            <w:t>PROVINCIA DI REGGIO EMILIA</w:t>
          </w:r>
        </w:p>
        <w:p w14:paraId="7D5FA133" w14:textId="100E33D3" w:rsidR="00C14384" w:rsidRDefault="00C14384">
          <w:pPr>
            <w:tabs>
              <w:tab w:val="right" w:pos="7775"/>
            </w:tabs>
            <w:jc w:val="center"/>
            <w:rPr>
              <w:sz w:val="22"/>
              <w:szCs w:val="22"/>
            </w:rPr>
          </w:pPr>
        </w:p>
      </w:tc>
    </w:tr>
  </w:tbl>
  <w:p w14:paraId="29ED4060" w14:textId="5A8691CC" w:rsidR="00C14384" w:rsidRDefault="00C14384">
    <w:pPr>
      <w:pStyle w:val="PreformattatoHTML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</w:t>
    </w:r>
  </w:p>
  <w:p w14:paraId="0DCB73A7" w14:textId="77777777" w:rsidR="00C14384" w:rsidRDefault="00C14384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925"/>
    <w:multiLevelType w:val="hybridMultilevel"/>
    <w:tmpl w:val="7660C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2838"/>
    <w:multiLevelType w:val="hybridMultilevel"/>
    <w:tmpl w:val="3160BBF4"/>
    <w:lvl w:ilvl="0" w:tplc="CEF08A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ansSerif" w:hAnsi="Sans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F5C64"/>
    <w:multiLevelType w:val="hybridMultilevel"/>
    <w:tmpl w:val="40625F4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C58D3"/>
    <w:multiLevelType w:val="hybridMultilevel"/>
    <w:tmpl w:val="DEB0C362"/>
    <w:lvl w:ilvl="0" w:tplc="0410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7C77EDB"/>
    <w:multiLevelType w:val="hybridMultilevel"/>
    <w:tmpl w:val="DBB095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22955"/>
    <w:multiLevelType w:val="hybridMultilevel"/>
    <w:tmpl w:val="9A5EB2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247E7"/>
    <w:multiLevelType w:val="hybridMultilevel"/>
    <w:tmpl w:val="7840AB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30DBF"/>
    <w:multiLevelType w:val="hybridMultilevel"/>
    <w:tmpl w:val="1632D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13AD7"/>
    <w:multiLevelType w:val="hybridMultilevel"/>
    <w:tmpl w:val="FBC0B4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034CB"/>
    <w:multiLevelType w:val="hybridMultilevel"/>
    <w:tmpl w:val="0F743FDE"/>
    <w:lvl w:ilvl="0" w:tplc="026060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70022"/>
    <w:multiLevelType w:val="hybridMultilevel"/>
    <w:tmpl w:val="941C5C5A"/>
    <w:lvl w:ilvl="0" w:tplc="FAE84C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9016C"/>
    <w:multiLevelType w:val="hybridMultilevel"/>
    <w:tmpl w:val="8D8CA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95225"/>
    <w:multiLevelType w:val="hybridMultilevel"/>
    <w:tmpl w:val="136EDE16"/>
    <w:lvl w:ilvl="0" w:tplc="026060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D10A7"/>
    <w:multiLevelType w:val="multilevel"/>
    <w:tmpl w:val="F17833F8"/>
    <w:lvl w:ilvl="0">
      <w:numFmt w:val="bullet"/>
      <w:lvlText w:val=""/>
      <w:lvlJc w:val="left"/>
      <w:rPr>
        <w:rFonts w:ascii="Webdings" w:hAnsi="Webdings" w:hint="default"/>
        <w:b/>
        <w:w w:val="100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50437D"/>
    <w:multiLevelType w:val="multilevel"/>
    <w:tmpl w:val="CB1A54B6"/>
    <w:styleLink w:val="WWNum2"/>
    <w:lvl w:ilvl="0">
      <w:numFmt w:val="bullet"/>
      <w:lvlText w:val="r"/>
      <w:lvlJc w:val="left"/>
      <w:rPr>
        <w:rFonts w:ascii="Wingdings" w:hAnsi="Wingdings" w:cs="Wingdings"/>
        <w:b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95A285A"/>
    <w:multiLevelType w:val="hybridMultilevel"/>
    <w:tmpl w:val="930CAE2C"/>
    <w:lvl w:ilvl="0" w:tplc="CEF08A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ansSerif" w:hAnsi="Sans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DD22B5"/>
    <w:multiLevelType w:val="hybridMultilevel"/>
    <w:tmpl w:val="5FF6DEBA"/>
    <w:lvl w:ilvl="0" w:tplc="CEF08A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ansSerif" w:hAnsi="Sans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6249AD"/>
    <w:multiLevelType w:val="hybridMultilevel"/>
    <w:tmpl w:val="4CF6EDE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53155D6"/>
    <w:multiLevelType w:val="hybridMultilevel"/>
    <w:tmpl w:val="8E64240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80678FC"/>
    <w:multiLevelType w:val="hybridMultilevel"/>
    <w:tmpl w:val="6F0C81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C01212"/>
    <w:multiLevelType w:val="hybridMultilevel"/>
    <w:tmpl w:val="F14EBE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7A0677"/>
    <w:multiLevelType w:val="hybridMultilevel"/>
    <w:tmpl w:val="24D8D546"/>
    <w:lvl w:ilvl="0" w:tplc="8514D8EA">
      <w:numFmt w:val="bullet"/>
      <w:lvlText w:val="-"/>
      <w:lvlJc w:val="left"/>
      <w:pPr>
        <w:ind w:left="1267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>
    <w:nsid w:val="70692AA8"/>
    <w:multiLevelType w:val="hybridMultilevel"/>
    <w:tmpl w:val="57B4F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364EB7"/>
    <w:multiLevelType w:val="hybridMultilevel"/>
    <w:tmpl w:val="F0163EF0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A3B7504"/>
    <w:multiLevelType w:val="hybridMultilevel"/>
    <w:tmpl w:val="E7D68C2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C3270AA"/>
    <w:multiLevelType w:val="hybridMultilevel"/>
    <w:tmpl w:val="F8906A0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E8F786A"/>
    <w:multiLevelType w:val="hybridMultilevel"/>
    <w:tmpl w:val="AB50938A"/>
    <w:lvl w:ilvl="0" w:tplc="CEF08A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ansSerif" w:hAnsi="Sans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6"/>
  </w:num>
  <w:num w:numId="4">
    <w:abstractNumId w:val="3"/>
  </w:num>
  <w:num w:numId="5">
    <w:abstractNumId w:val="18"/>
  </w:num>
  <w:num w:numId="6">
    <w:abstractNumId w:val="25"/>
  </w:num>
  <w:num w:numId="7">
    <w:abstractNumId w:val="23"/>
  </w:num>
  <w:num w:numId="8">
    <w:abstractNumId w:val="16"/>
  </w:num>
  <w:num w:numId="9">
    <w:abstractNumId w:val="4"/>
  </w:num>
  <w:num w:numId="10">
    <w:abstractNumId w:val="22"/>
  </w:num>
  <w:num w:numId="11">
    <w:abstractNumId w:val="6"/>
  </w:num>
  <w:num w:numId="12">
    <w:abstractNumId w:val="17"/>
  </w:num>
  <w:num w:numId="13">
    <w:abstractNumId w:val="8"/>
  </w:num>
  <w:num w:numId="14">
    <w:abstractNumId w:val="2"/>
  </w:num>
  <w:num w:numId="15">
    <w:abstractNumId w:val="5"/>
  </w:num>
  <w:num w:numId="16">
    <w:abstractNumId w:val="20"/>
  </w:num>
  <w:num w:numId="17">
    <w:abstractNumId w:val="11"/>
  </w:num>
  <w:num w:numId="18">
    <w:abstractNumId w:val="10"/>
  </w:num>
  <w:num w:numId="19">
    <w:abstractNumId w:val="1"/>
  </w:num>
  <w:num w:numId="20">
    <w:abstractNumId w:val="9"/>
  </w:num>
  <w:num w:numId="21">
    <w:abstractNumId w:val="15"/>
  </w:num>
  <w:num w:numId="22">
    <w:abstractNumId w:val="12"/>
  </w:num>
  <w:num w:numId="23">
    <w:abstractNumId w:val="0"/>
  </w:num>
  <w:num w:numId="24">
    <w:abstractNumId w:val="7"/>
  </w:num>
  <w:num w:numId="25">
    <w:abstractNumId w:val="1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86"/>
    <w:rsid w:val="0000776C"/>
    <w:rsid w:val="000154D4"/>
    <w:rsid w:val="00083608"/>
    <w:rsid w:val="0009121E"/>
    <w:rsid w:val="00097D66"/>
    <w:rsid w:val="000C3545"/>
    <w:rsid w:val="000F2BF6"/>
    <w:rsid w:val="000F7E16"/>
    <w:rsid w:val="00134E40"/>
    <w:rsid w:val="001401E9"/>
    <w:rsid w:val="00191D3A"/>
    <w:rsid w:val="00217444"/>
    <w:rsid w:val="0027445D"/>
    <w:rsid w:val="002B2CD5"/>
    <w:rsid w:val="002D088D"/>
    <w:rsid w:val="002D5F66"/>
    <w:rsid w:val="002E63CD"/>
    <w:rsid w:val="002F16A9"/>
    <w:rsid w:val="0030763F"/>
    <w:rsid w:val="003C549B"/>
    <w:rsid w:val="00416D31"/>
    <w:rsid w:val="00426167"/>
    <w:rsid w:val="004404C1"/>
    <w:rsid w:val="00477BDC"/>
    <w:rsid w:val="00490D3A"/>
    <w:rsid w:val="00496991"/>
    <w:rsid w:val="004C73A2"/>
    <w:rsid w:val="004F290A"/>
    <w:rsid w:val="005148E0"/>
    <w:rsid w:val="00523BB2"/>
    <w:rsid w:val="00533FC6"/>
    <w:rsid w:val="00573596"/>
    <w:rsid w:val="005B7D8B"/>
    <w:rsid w:val="005F12A6"/>
    <w:rsid w:val="005F754C"/>
    <w:rsid w:val="00657386"/>
    <w:rsid w:val="00674D50"/>
    <w:rsid w:val="00677122"/>
    <w:rsid w:val="00686CD6"/>
    <w:rsid w:val="006A5D2B"/>
    <w:rsid w:val="006B0E9C"/>
    <w:rsid w:val="006C0BA8"/>
    <w:rsid w:val="006C17A1"/>
    <w:rsid w:val="006D4ABB"/>
    <w:rsid w:val="007201EA"/>
    <w:rsid w:val="00745C22"/>
    <w:rsid w:val="00745DFF"/>
    <w:rsid w:val="00780C4C"/>
    <w:rsid w:val="00795A7E"/>
    <w:rsid w:val="007D0D7E"/>
    <w:rsid w:val="007F3CB6"/>
    <w:rsid w:val="007F3FC0"/>
    <w:rsid w:val="00800BD7"/>
    <w:rsid w:val="00842359"/>
    <w:rsid w:val="00866B1F"/>
    <w:rsid w:val="0087554E"/>
    <w:rsid w:val="008909B2"/>
    <w:rsid w:val="00913AB8"/>
    <w:rsid w:val="00916C47"/>
    <w:rsid w:val="0093496C"/>
    <w:rsid w:val="009938A6"/>
    <w:rsid w:val="00996E8A"/>
    <w:rsid w:val="0099793D"/>
    <w:rsid w:val="009D69E1"/>
    <w:rsid w:val="009E34DA"/>
    <w:rsid w:val="009F5595"/>
    <w:rsid w:val="00A046AD"/>
    <w:rsid w:val="00A057F7"/>
    <w:rsid w:val="00A45E65"/>
    <w:rsid w:val="00A9243A"/>
    <w:rsid w:val="00A97C5F"/>
    <w:rsid w:val="00AA1AA0"/>
    <w:rsid w:val="00AA2320"/>
    <w:rsid w:val="00AC2D3D"/>
    <w:rsid w:val="00AE4D4D"/>
    <w:rsid w:val="00AE6667"/>
    <w:rsid w:val="00AF408C"/>
    <w:rsid w:val="00B12F72"/>
    <w:rsid w:val="00B1684A"/>
    <w:rsid w:val="00B21BA2"/>
    <w:rsid w:val="00B3236E"/>
    <w:rsid w:val="00C14384"/>
    <w:rsid w:val="00C215A9"/>
    <w:rsid w:val="00C60B6C"/>
    <w:rsid w:val="00CA4490"/>
    <w:rsid w:val="00CA4A46"/>
    <w:rsid w:val="00CB70E0"/>
    <w:rsid w:val="00CD55B1"/>
    <w:rsid w:val="00CF2FAB"/>
    <w:rsid w:val="00D16490"/>
    <w:rsid w:val="00D312E4"/>
    <w:rsid w:val="00D36425"/>
    <w:rsid w:val="00DC3FA6"/>
    <w:rsid w:val="00DC7D9D"/>
    <w:rsid w:val="00DD6DFE"/>
    <w:rsid w:val="00DE6937"/>
    <w:rsid w:val="00DF1F96"/>
    <w:rsid w:val="00EB1571"/>
    <w:rsid w:val="00EC1220"/>
    <w:rsid w:val="00F2319F"/>
    <w:rsid w:val="00F62552"/>
    <w:rsid w:val="00F65079"/>
    <w:rsid w:val="00F775FD"/>
    <w:rsid w:val="00FD6DDD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35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/>
      <w:iCs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i/>
      <w:iCs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u w:val="single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AA2320"/>
    <w:pPr>
      <w:keepNext/>
      <w:spacing w:line="360" w:lineRule="auto"/>
      <w:jc w:val="center"/>
      <w:outlineLvl w:val="7"/>
    </w:pPr>
    <w:rPr>
      <w:i/>
      <w:i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firstLine="420"/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font12blubold1">
    <w:name w:val="font12blubold1"/>
    <w:rPr>
      <w:rFonts w:ascii="Verdana" w:hAnsi="Verdana" w:hint="default"/>
      <w:b/>
      <w:bCs/>
      <w:i w:val="0"/>
      <w:iCs w:val="0"/>
      <w:strike w:val="0"/>
      <w:dstrike w:val="0"/>
      <w:color w:val="003399"/>
      <w:sz w:val="24"/>
      <w:szCs w:val="24"/>
      <w:u w:val="none"/>
      <w:effect w:val="none"/>
    </w:rPr>
  </w:style>
  <w:style w:type="paragraph" w:styleId="Rientrocorpodeltesto2">
    <w:name w:val="Body Text Indent 2"/>
    <w:basedOn w:val="Normale"/>
    <w:pPr>
      <w:ind w:firstLine="708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Standard">
    <w:name w:val="Standard"/>
    <w:rsid w:val="00657386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657386"/>
    <w:pPr>
      <w:ind w:left="720"/>
    </w:pPr>
    <w:rPr>
      <w:rFonts w:ascii="Times New Roman" w:eastAsia="MS Mincho" w:hAnsi="Times New Roman" w:cs="Times New Roman"/>
      <w:lang w:eastAsia="it-IT"/>
    </w:rPr>
  </w:style>
  <w:style w:type="paragraph" w:styleId="NormaleWeb">
    <w:name w:val="Normal (Web)"/>
    <w:basedOn w:val="Standard"/>
    <w:rsid w:val="00657386"/>
    <w:pPr>
      <w:spacing w:before="280" w:after="280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StrongEmphasis">
    <w:name w:val="Strong Emphasis"/>
    <w:rsid w:val="00657386"/>
    <w:rPr>
      <w:b/>
      <w:bCs/>
    </w:rPr>
  </w:style>
  <w:style w:type="numbering" w:customStyle="1" w:styleId="WWNum2">
    <w:name w:val="WWNum2"/>
    <w:basedOn w:val="Nessunelenco"/>
    <w:rsid w:val="00657386"/>
    <w:pPr>
      <w:numPr>
        <w:numId w:val="25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7386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74D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/>
      <w:iCs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i/>
      <w:iCs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u w:val="single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AA2320"/>
    <w:pPr>
      <w:keepNext/>
      <w:spacing w:line="360" w:lineRule="auto"/>
      <w:jc w:val="center"/>
      <w:outlineLvl w:val="7"/>
    </w:pPr>
    <w:rPr>
      <w:i/>
      <w:i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firstLine="420"/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font12blubold1">
    <w:name w:val="font12blubold1"/>
    <w:rPr>
      <w:rFonts w:ascii="Verdana" w:hAnsi="Verdana" w:hint="default"/>
      <w:b/>
      <w:bCs/>
      <w:i w:val="0"/>
      <w:iCs w:val="0"/>
      <w:strike w:val="0"/>
      <w:dstrike w:val="0"/>
      <w:color w:val="003399"/>
      <w:sz w:val="24"/>
      <w:szCs w:val="24"/>
      <w:u w:val="none"/>
      <w:effect w:val="none"/>
    </w:rPr>
  </w:style>
  <w:style w:type="paragraph" w:styleId="Rientrocorpodeltesto2">
    <w:name w:val="Body Text Indent 2"/>
    <w:basedOn w:val="Normale"/>
    <w:pPr>
      <w:ind w:firstLine="708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Standard">
    <w:name w:val="Standard"/>
    <w:rsid w:val="00657386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657386"/>
    <w:pPr>
      <w:ind w:left="720"/>
    </w:pPr>
    <w:rPr>
      <w:rFonts w:ascii="Times New Roman" w:eastAsia="MS Mincho" w:hAnsi="Times New Roman" w:cs="Times New Roman"/>
      <w:lang w:eastAsia="it-IT"/>
    </w:rPr>
  </w:style>
  <w:style w:type="paragraph" w:styleId="NormaleWeb">
    <w:name w:val="Normal (Web)"/>
    <w:basedOn w:val="Standard"/>
    <w:rsid w:val="00657386"/>
    <w:pPr>
      <w:spacing w:before="280" w:after="280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StrongEmphasis">
    <w:name w:val="Strong Emphasis"/>
    <w:rsid w:val="00657386"/>
    <w:rPr>
      <w:b/>
      <w:bCs/>
    </w:rPr>
  </w:style>
  <w:style w:type="numbering" w:customStyle="1" w:styleId="WWNum2">
    <w:name w:val="WWNum2"/>
    <w:basedOn w:val="Nessunelenco"/>
    <w:rsid w:val="00657386"/>
    <w:pPr>
      <w:numPr>
        <w:numId w:val="25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7386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74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dia.cora@mantova.pecavvocat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viglio@cert.provincia.r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3E2E-5BE4-4E3E-A70F-47BE8EA7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19</TotalTime>
  <Pages>3</Pages>
  <Words>917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generali alla persona</vt:lpstr>
    </vt:vector>
  </TitlesOfParts>
  <Company/>
  <LinksUpToDate>false</LinksUpToDate>
  <CharactersWithSpaces>6957</CharactersWithSpaces>
  <SharedDoc>false</SharedDoc>
  <HLinks>
    <vt:vector size="18" baseType="variant"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http://www.comune.boretto.re.it/</vt:lpwstr>
      </vt:variant>
      <vt:variant>
        <vt:lpwstr/>
      </vt:variant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mailto:gveroni@comune.boretto.re.it</vt:lpwstr>
      </vt:variant>
      <vt:variant>
        <vt:lpwstr/>
      </vt:variant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mailto:protocolloboretto@legalmail.it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generali alla persona</dc:title>
  <dc:creator>veroni</dc:creator>
  <cp:lastModifiedBy>Valentina Viva Viva</cp:lastModifiedBy>
  <cp:revision>4</cp:revision>
  <cp:lastPrinted>2022-01-10T11:59:00Z</cp:lastPrinted>
  <dcterms:created xsi:type="dcterms:W3CDTF">2022-01-10T12:00:00Z</dcterms:created>
  <dcterms:modified xsi:type="dcterms:W3CDTF">2022-05-04T07:49:00Z</dcterms:modified>
</cp:coreProperties>
</file>